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82568" w14:textId="1E78067A" w:rsidR="00DC07E1" w:rsidRPr="00952A21" w:rsidRDefault="00DC07E1" w:rsidP="00DC07E1">
      <w:pPr>
        <w:pStyle w:val="Title"/>
        <w:tabs>
          <w:tab w:val="right" w:pos="10800"/>
        </w:tabs>
        <w:jc w:val="left"/>
        <w:rPr>
          <w:color w:val="auto"/>
        </w:rPr>
      </w:pPr>
      <w:bookmarkStart w:id="0" w:name="_GoBack"/>
      <w:bookmarkEnd w:id="0"/>
      <w:r>
        <w:rPr>
          <w:noProof/>
          <w:lang w:eastAsia="en-US"/>
        </w:rPr>
        <w:drawing>
          <wp:inline distT="0" distB="0" distL="0" distR="0" wp14:anchorId="4011CD7A" wp14:editId="0604AAD3">
            <wp:extent cx="3421380" cy="396160"/>
            <wp:effectExtent l="0" t="0" r="0" b="4445"/>
            <wp:docPr id="2" name="Picture 2" descr="C:\Users\ecigan\Desktop\MitAil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igan\Desktop\MitAilg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8842" cy="406287"/>
                    </a:xfrm>
                    <a:prstGeom prst="rect">
                      <a:avLst/>
                    </a:prstGeom>
                    <a:noFill/>
                    <a:ln>
                      <a:noFill/>
                    </a:ln>
                  </pic:spPr>
                </pic:pic>
              </a:graphicData>
            </a:graphic>
          </wp:inline>
        </w:drawing>
      </w:r>
      <w:r>
        <w:rPr>
          <w:color w:val="auto"/>
        </w:rPr>
        <w:tab/>
      </w:r>
      <w:r w:rsidRPr="00952A21">
        <w:rPr>
          <w:color w:val="auto"/>
        </w:rPr>
        <w:t>MINUTES</w:t>
      </w:r>
    </w:p>
    <w:p w14:paraId="4A1FE1BE" w14:textId="77777777" w:rsidR="00DC07E1" w:rsidRPr="00952A21" w:rsidRDefault="005C4D81" w:rsidP="00DC07E1">
      <w:pPr>
        <w:pStyle w:val="Subtitle"/>
        <w:rPr>
          <w:color w:val="auto"/>
        </w:rPr>
      </w:pPr>
      <w:sdt>
        <w:sdtPr>
          <w:rPr>
            <w:color w:val="auto"/>
          </w:rPr>
          <w:id w:val="841976995"/>
          <w:placeholder>
            <w:docPart w:val="7C1FC05B4A2E47C48D734F20BEC3D907"/>
          </w:placeholder>
        </w:sdtPr>
        <w:sdtEndPr/>
        <w:sdtContent>
          <w:r w:rsidR="00DC07E1">
            <w:rPr>
              <w:color w:val="auto"/>
            </w:rPr>
            <w:t>AILG</w:t>
          </w:r>
          <w:r w:rsidR="00DC07E1" w:rsidRPr="00952A21">
            <w:rPr>
              <w:color w:val="auto"/>
            </w:rPr>
            <w:t xml:space="preserve"> Board Meeting </w:t>
          </w:r>
        </w:sdtContent>
      </w:sdt>
    </w:p>
    <w:p w14:paraId="4424237E" w14:textId="50E98E7D" w:rsidR="006F6872" w:rsidRPr="008554A4" w:rsidRDefault="00057A14" w:rsidP="003660F2">
      <w:r>
        <w:rPr>
          <w:rStyle w:val="IntenseEmphasis"/>
          <w:color w:val="auto"/>
        </w:rPr>
        <w:t>Tuesday</w:t>
      </w:r>
      <w:r w:rsidR="00182F45">
        <w:rPr>
          <w:rStyle w:val="IntenseEmphasis"/>
          <w:color w:val="auto"/>
        </w:rPr>
        <w:t xml:space="preserve">, </w:t>
      </w:r>
      <w:r w:rsidR="00322E05">
        <w:rPr>
          <w:rStyle w:val="IntenseEmphasis"/>
          <w:color w:val="auto"/>
        </w:rPr>
        <w:t>June</w:t>
      </w:r>
      <w:r w:rsidR="00063469">
        <w:rPr>
          <w:rStyle w:val="IntenseEmphasis"/>
          <w:color w:val="auto"/>
        </w:rPr>
        <w:t xml:space="preserve"> </w:t>
      </w:r>
      <w:r w:rsidR="00322E05">
        <w:rPr>
          <w:rStyle w:val="IntenseEmphasis"/>
          <w:color w:val="auto"/>
        </w:rPr>
        <w:t>25</w:t>
      </w:r>
      <w:r w:rsidR="000069B5">
        <w:rPr>
          <w:rStyle w:val="IntenseEmphasis"/>
          <w:color w:val="auto"/>
        </w:rPr>
        <w:t>, 201</w:t>
      </w:r>
      <w:r w:rsidR="00063469">
        <w:rPr>
          <w:rStyle w:val="IntenseEmphasis"/>
          <w:color w:val="auto"/>
        </w:rPr>
        <w:t>9</w:t>
      </w:r>
      <w:r w:rsidR="00182F45">
        <w:rPr>
          <w:rStyle w:val="IntenseEmphasis"/>
          <w:color w:val="auto"/>
        </w:rPr>
        <w:t xml:space="preserve"> </w:t>
      </w:r>
      <w:r w:rsidR="00182F45" w:rsidRPr="008554A4">
        <w:t xml:space="preserve">| </w:t>
      </w:r>
      <w:r w:rsidR="00063469">
        <w:t>W59</w:t>
      </w:r>
      <w:r w:rsidR="00182F45">
        <w:rPr>
          <w:rStyle w:val="IntenseEmphasis"/>
          <w:color w:val="auto"/>
        </w:rPr>
        <w:t xml:space="preserve"> </w:t>
      </w:r>
      <w:r w:rsidR="002F73C8">
        <w:rPr>
          <w:rStyle w:val="IntenseEmphasis"/>
          <w:color w:val="auto"/>
        </w:rPr>
        <w:t xml:space="preserve">| </w:t>
      </w:r>
      <w:r w:rsidR="00286ADD">
        <w:rPr>
          <w:rStyle w:val="IntenseEmphasis"/>
          <w:color w:val="auto"/>
        </w:rPr>
        <w:t xml:space="preserve">Meeting </w:t>
      </w:r>
      <w:r w:rsidR="00F70D1B">
        <w:rPr>
          <w:rStyle w:val="IntenseEmphasis"/>
          <w:color w:val="auto"/>
        </w:rPr>
        <w:t xml:space="preserve">called to order </w:t>
      </w:r>
      <w:r w:rsidR="007938B9">
        <w:rPr>
          <w:rStyle w:val="IntenseEmphasis"/>
          <w:color w:val="auto"/>
        </w:rPr>
        <w:t xml:space="preserve">at </w:t>
      </w:r>
      <w:r w:rsidR="000069B5">
        <w:rPr>
          <w:rStyle w:val="IntenseEmphasis"/>
          <w:color w:val="auto"/>
        </w:rPr>
        <w:t>6:</w:t>
      </w:r>
      <w:r w:rsidR="00322E05">
        <w:rPr>
          <w:rStyle w:val="IntenseEmphasis"/>
          <w:color w:val="auto"/>
        </w:rPr>
        <w:t>2</w:t>
      </w:r>
      <w:r w:rsidR="00392020">
        <w:rPr>
          <w:rStyle w:val="IntenseEmphasis"/>
          <w:color w:val="auto"/>
        </w:rPr>
        <w:t>5</w:t>
      </w:r>
      <w:r w:rsidR="00452562">
        <w:rPr>
          <w:rStyle w:val="IntenseEmphasis"/>
          <w:color w:val="auto"/>
        </w:rPr>
        <w:t>pm</w:t>
      </w:r>
      <w:r w:rsidR="00414527">
        <w:rPr>
          <w:rStyle w:val="IntenseEmphasis"/>
          <w:color w:val="auto"/>
        </w:rPr>
        <w:t xml:space="preserve"> </w:t>
      </w:r>
      <w:r w:rsidR="007024E2" w:rsidRPr="008554A4">
        <w:rPr>
          <w:rStyle w:val="IntenseEmphasis"/>
          <w:color w:val="auto"/>
        </w:rPr>
        <w:t>by</w:t>
      </w:r>
      <w:r w:rsidR="007024E2" w:rsidRPr="008554A4">
        <w:t xml:space="preserve"> </w:t>
      </w:r>
      <w:sdt>
        <w:sdtPr>
          <w:id w:val="-845941156"/>
          <w:placeholder>
            <w:docPart w:val="7A8059DCDC3442A19AE788B89DD0E2F3"/>
          </w:placeholder>
        </w:sdtPr>
        <w:sdtEndPr/>
        <w:sdtContent>
          <w:proofErr w:type="spellStart"/>
          <w:r w:rsidR="00B271C1">
            <w:t>Akil</w:t>
          </w:r>
          <w:proofErr w:type="spellEnd"/>
          <w:r w:rsidR="00B271C1">
            <w:t xml:space="preserve"> Middleton</w:t>
          </w:r>
        </w:sdtContent>
      </w:sdt>
    </w:p>
    <w:p w14:paraId="39728113" w14:textId="77777777" w:rsidR="006F6872" w:rsidRPr="00512418" w:rsidRDefault="007024E2" w:rsidP="00DC07E1">
      <w:pPr>
        <w:pStyle w:val="Heading1"/>
        <w:pBdr>
          <w:top w:val="single" w:sz="4" w:space="1" w:color="C00000"/>
          <w:bottom w:val="single" w:sz="12" w:space="1" w:color="C00000"/>
        </w:pBdr>
      </w:pPr>
      <w:r w:rsidRPr="00512418">
        <w:t>In Attendance</w:t>
      </w:r>
    </w:p>
    <w:p w14:paraId="2A5C7178" w14:textId="23C7A1DF" w:rsidR="000D3782" w:rsidRP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 xml:space="preserve">Board: </w:t>
      </w:r>
      <w:r w:rsidR="00322E05">
        <w:rPr>
          <w:rFonts w:eastAsia="Times New Roman" w:cs="Arial"/>
          <w:color w:val="000000"/>
        </w:rPr>
        <w:t>Tyler Kemp-Benedict (</w:t>
      </w:r>
      <w:proofErr w:type="spellStart"/>
      <w:r w:rsidR="00322E05">
        <w:rPr>
          <w:rFonts w:eastAsia="Times New Roman" w:cs="Arial"/>
          <w:color w:val="000000"/>
        </w:rPr>
        <w:t>pika</w:t>
      </w:r>
      <w:proofErr w:type="spellEnd"/>
      <w:r w:rsidR="00322E05">
        <w:rPr>
          <w:rFonts w:eastAsia="Times New Roman" w:cs="Arial"/>
          <w:color w:val="000000"/>
        </w:rPr>
        <w:t>)</w:t>
      </w:r>
      <w:r w:rsidR="00EF136E">
        <w:rPr>
          <w:rFonts w:eastAsia="Times New Roman" w:cs="Arial"/>
          <w:color w:val="000000"/>
        </w:rPr>
        <w:t>,</w:t>
      </w:r>
      <w:r w:rsidRPr="000D3782">
        <w:rPr>
          <w:rFonts w:eastAsia="Times New Roman" w:cs="Arial"/>
          <w:color w:val="000000"/>
        </w:rPr>
        <w:t xml:space="preserve"> </w:t>
      </w:r>
      <w:proofErr w:type="spellStart"/>
      <w:r w:rsidRPr="000D3782">
        <w:rPr>
          <w:rFonts w:eastAsia="Times New Roman" w:cs="Arial"/>
          <w:color w:val="000000"/>
        </w:rPr>
        <w:t>Akil</w:t>
      </w:r>
      <w:proofErr w:type="spellEnd"/>
      <w:r w:rsidRPr="000D3782">
        <w:rPr>
          <w:rFonts w:eastAsia="Times New Roman" w:cs="Arial"/>
          <w:color w:val="000000"/>
        </w:rPr>
        <w:t xml:space="preserve"> Middleton (ZP), </w:t>
      </w:r>
      <w:r w:rsidR="00B81699">
        <w:rPr>
          <w:rFonts w:eastAsia="Times New Roman" w:cs="Arial"/>
          <w:color w:val="000000"/>
        </w:rPr>
        <w:t xml:space="preserve">Eric </w:t>
      </w:r>
      <w:proofErr w:type="spellStart"/>
      <w:r w:rsidR="00B81699">
        <w:rPr>
          <w:rFonts w:eastAsia="Times New Roman" w:cs="Arial"/>
          <w:color w:val="000000"/>
        </w:rPr>
        <w:t>Cigan</w:t>
      </w:r>
      <w:proofErr w:type="spellEnd"/>
      <w:r w:rsidR="00B81699">
        <w:rPr>
          <w:rFonts w:eastAsia="Times New Roman" w:cs="Arial"/>
          <w:color w:val="000000"/>
        </w:rPr>
        <w:t xml:space="preserve"> (LCA)</w:t>
      </w:r>
      <w:r w:rsidR="00063469">
        <w:rPr>
          <w:rFonts w:eastAsia="Times New Roman" w:cs="Arial"/>
          <w:color w:val="000000"/>
        </w:rPr>
        <w:t xml:space="preserve">, </w:t>
      </w:r>
      <w:r w:rsidR="00B81699">
        <w:rPr>
          <w:rFonts w:eastAsia="Times New Roman" w:cs="Arial"/>
          <w:color w:val="000000"/>
        </w:rPr>
        <w:t>Alice Leung (ET)</w:t>
      </w:r>
      <w:r w:rsidR="00322E05">
        <w:rPr>
          <w:rFonts w:eastAsia="Times New Roman" w:cs="Arial"/>
          <w:color w:val="000000"/>
        </w:rPr>
        <w:t xml:space="preserve">, Cecilia </w:t>
      </w:r>
      <w:proofErr w:type="spellStart"/>
      <w:r w:rsidR="00322E05">
        <w:rPr>
          <w:rFonts w:eastAsia="Times New Roman" w:cs="Arial"/>
          <w:color w:val="000000"/>
        </w:rPr>
        <w:t>Stuopis</w:t>
      </w:r>
      <w:proofErr w:type="spellEnd"/>
      <w:r w:rsidR="00322E05">
        <w:rPr>
          <w:rFonts w:eastAsia="Times New Roman" w:cs="Arial"/>
          <w:color w:val="000000"/>
        </w:rPr>
        <w:t xml:space="preserve"> (AXO) (by phone)</w:t>
      </w:r>
    </w:p>
    <w:p w14:paraId="3779BFF7" w14:textId="3986BA94" w:rsidR="000D3782" w:rsidRP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 xml:space="preserve">Administration, Staff, Vendors:  Brad </w:t>
      </w:r>
      <w:proofErr w:type="spellStart"/>
      <w:r w:rsidRPr="000D3782">
        <w:rPr>
          <w:rFonts w:eastAsia="Times New Roman" w:cs="Arial"/>
          <w:color w:val="000000"/>
        </w:rPr>
        <w:t>Badgley</w:t>
      </w:r>
      <w:proofErr w:type="spellEnd"/>
      <w:r w:rsidRPr="000D3782">
        <w:rPr>
          <w:rFonts w:eastAsia="Times New Roman" w:cs="Arial"/>
          <w:color w:val="000000"/>
        </w:rPr>
        <w:t xml:space="preserve"> (FSILG Office)</w:t>
      </w:r>
      <w:r w:rsidR="00EF136E">
        <w:rPr>
          <w:rFonts w:eastAsia="Times New Roman" w:cs="Arial"/>
          <w:color w:val="000000"/>
        </w:rPr>
        <w:t>,</w:t>
      </w:r>
      <w:r w:rsidRPr="000D3782">
        <w:rPr>
          <w:rFonts w:eastAsia="Times New Roman" w:cs="Arial"/>
          <w:color w:val="000000"/>
        </w:rPr>
        <w:t xml:space="preserve"> Scott </w:t>
      </w:r>
      <w:proofErr w:type="spellStart"/>
      <w:r w:rsidRPr="000D3782">
        <w:rPr>
          <w:rFonts w:eastAsia="Times New Roman" w:cs="Arial"/>
          <w:color w:val="000000"/>
        </w:rPr>
        <w:t>K</w:t>
      </w:r>
      <w:r w:rsidR="00362896">
        <w:rPr>
          <w:rFonts w:eastAsia="Times New Roman" w:cs="Arial"/>
          <w:color w:val="000000"/>
        </w:rPr>
        <w:t>l</w:t>
      </w:r>
      <w:r w:rsidRPr="000D3782">
        <w:rPr>
          <w:rFonts w:eastAsia="Times New Roman" w:cs="Arial"/>
          <w:color w:val="000000"/>
        </w:rPr>
        <w:t>emm</w:t>
      </w:r>
      <w:proofErr w:type="spellEnd"/>
      <w:r w:rsidRPr="000D3782">
        <w:rPr>
          <w:rFonts w:eastAsia="Times New Roman" w:cs="Arial"/>
          <w:color w:val="000000"/>
        </w:rPr>
        <w:t xml:space="preserve"> (FCI)</w:t>
      </w:r>
      <w:r w:rsidR="002A57F3">
        <w:rPr>
          <w:rFonts w:eastAsia="Times New Roman" w:cs="Arial"/>
          <w:color w:val="000000"/>
        </w:rPr>
        <w:t xml:space="preserve">, </w:t>
      </w:r>
      <w:r w:rsidR="00322E05">
        <w:rPr>
          <w:rFonts w:eastAsia="Times New Roman" w:cs="Arial"/>
          <w:color w:val="000000"/>
        </w:rPr>
        <w:t>Pam Gannon (DSL)</w:t>
      </w:r>
    </w:p>
    <w:p w14:paraId="55FE0352" w14:textId="177750C2" w:rsid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 xml:space="preserve">Other Alumni/ae: Patrick McCabe, </w:t>
      </w:r>
      <w:r w:rsidR="00063469">
        <w:rPr>
          <w:rFonts w:eastAsia="Times New Roman" w:cs="Arial"/>
          <w:color w:val="000000"/>
        </w:rPr>
        <w:t xml:space="preserve">Larry Stabile, </w:t>
      </w:r>
      <w:r w:rsidR="00322E05">
        <w:rPr>
          <w:rFonts w:eastAsia="Times New Roman" w:cs="Arial"/>
          <w:color w:val="000000"/>
        </w:rPr>
        <w:t xml:space="preserve">John Covert, Bob Ferrara, Stan </w:t>
      </w:r>
      <w:proofErr w:type="spellStart"/>
      <w:r w:rsidR="00322E05">
        <w:rPr>
          <w:rFonts w:eastAsia="Times New Roman" w:cs="Arial"/>
          <w:color w:val="000000"/>
        </w:rPr>
        <w:t>Wulf</w:t>
      </w:r>
      <w:proofErr w:type="spellEnd"/>
      <w:r w:rsidR="00322E05">
        <w:rPr>
          <w:rFonts w:eastAsia="Times New Roman" w:cs="Arial"/>
          <w:color w:val="000000"/>
        </w:rPr>
        <w:t xml:space="preserve">, Herman Marshall, Ken </w:t>
      </w:r>
      <w:r w:rsidR="001D4340">
        <w:rPr>
          <w:rFonts w:eastAsia="Times New Roman" w:cs="Arial"/>
          <w:color w:val="000000"/>
        </w:rPr>
        <w:t>Schumacher</w:t>
      </w:r>
    </w:p>
    <w:p w14:paraId="6DA2082D" w14:textId="771BCECF" w:rsidR="00DF2C40" w:rsidRPr="00BD61E1" w:rsidRDefault="000D3782" w:rsidP="00DF2C40">
      <w:pPr>
        <w:pStyle w:val="Heading1"/>
        <w:pBdr>
          <w:top w:val="single" w:sz="4" w:space="1" w:color="C00000"/>
          <w:bottom w:val="single" w:sz="12" w:space="1" w:color="C00000"/>
        </w:pBdr>
        <w:rPr>
          <w:color w:val="auto"/>
        </w:rPr>
      </w:pPr>
      <w:r>
        <w:rPr>
          <w:color w:val="auto"/>
        </w:rPr>
        <w:t>Review</w:t>
      </w:r>
      <w:r w:rsidR="00DF2C40">
        <w:rPr>
          <w:color w:val="auto"/>
        </w:rPr>
        <w:t xml:space="preserve"> of Minutes </w:t>
      </w:r>
    </w:p>
    <w:p w14:paraId="295BC077" w14:textId="42C72FD1" w:rsidR="000D3782" w:rsidRPr="000D3782" w:rsidRDefault="000D3782" w:rsidP="000069B5">
      <w:r w:rsidRPr="000D3782">
        <w:rPr>
          <w:rFonts w:eastAsia="Times New Roman" w:cs="Arial"/>
          <w:color w:val="000000"/>
        </w:rPr>
        <w:t xml:space="preserve">Minutes of the </w:t>
      </w:r>
      <w:r w:rsidR="00063469">
        <w:rPr>
          <w:rFonts w:eastAsia="Times New Roman" w:cs="Arial"/>
          <w:color w:val="000000"/>
        </w:rPr>
        <w:t>0</w:t>
      </w:r>
      <w:r w:rsidR="001D4340">
        <w:rPr>
          <w:rFonts w:eastAsia="Times New Roman" w:cs="Arial"/>
          <w:color w:val="000000"/>
        </w:rPr>
        <w:t>4</w:t>
      </w:r>
      <w:r w:rsidRPr="000D3782">
        <w:rPr>
          <w:rFonts w:eastAsia="Times New Roman" w:cs="Arial"/>
          <w:color w:val="000000"/>
        </w:rPr>
        <w:t>/</w:t>
      </w:r>
      <w:r w:rsidR="009A23CB">
        <w:rPr>
          <w:rFonts w:eastAsia="Times New Roman" w:cs="Arial"/>
          <w:color w:val="000000"/>
        </w:rPr>
        <w:t>0</w:t>
      </w:r>
      <w:r w:rsidR="001D4340">
        <w:rPr>
          <w:rFonts w:eastAsia="Times New Roman" w:cs="Arial"/>
          <w:color w:val="000000"/>
        </w:rPr>
        <w:t>9</w:t>
      </w:r>
      <w:r w:rsidRPr="000D3782">
        <w:rPr>
          <w:rFonts w:eastAsia="Times New Roman" w:cs="Arial"/>
          <w:color w:val="000000"/>
        </w:rPr>
        <w:t>/1</w:t>
      </w:r>
      <w:r w:rsidR="00063469">
        <w:rPr>
          <w:rFonts w:eastAsia="Times New Roman" w:cs="Arial"/>
          <w:color w:val="000000"/>
        </w:rPr>
        <w:t>9</w:t>
      </w:r>
      <w:r w:rsidR="00B81699">
        <w:rPr>
          <w:rFonts w:eastAsia="Times New Roman" w:cs="Arial"/>
          <w:color w:val="000000"/>
        </w:rPr>
        <w:t xml:space="preserve"> </w:t>
      </w:r>
      <w:r w:rsidRPr="000D3782">
        <w:rPr>
          <w:rFonts w:eastAsia="Times New Roman" w:cs="Arial"/>
          <w:color w:val="000000"/>
        </w:rPr>
        <w:t>AILG Board meeting</w:t>
      </w:r>
      <w:r w:rsidR="009A23CB">
        <w:rPr>
          <w:rFonts w:eastAsia="Times New Roman" w:cs="Arial"/>
          <w:color w:val="000000"/>
        </w:rPr>
        <w:t xml:space="preserve"> and 0</w:t>
      </w:r>
      <w:r w:rsidR="001D4340">
        <w:rPr>
          <w:rFonts w:eastAsia="Times New Roman" w:cs="Arial"/>
          <w:color w:val="000000"/>
        </w:rPr>
        <w:t>4</w:t>
      </w:r>
      <w:r w:rsidR="009A23CB">
        <w:rPr>
          <w:rFonts w:eastAsia="Times New Roman" w:cs="Arial"/>
          <w:color w:val="000000"/>
        </w:rPr>
        <w:t>/</w:t>
      </w:r>
      <w:r w:rsidR="001D4340">
        <w:rPr>
          <w:rFonts w:eastAsia="Times New Roman" w:cs="Arial"/>
          <w:color w:val="000000"/>
        </w:rPr>
        <w:t>10</w:t>
      </w:r>
      <w:r w:rsidR="009A23CB">
        <w:rPr>
          <w:rFonts w:eastAsia="Times New Roman" w:cs="Arial"/>
          <w:color w:val="000000"/>
        </w:rPr>
        <w:t>/2019 AILG Plenary</w:t>
      </w:r>
      <w:r w:rsidRPr="000D3782">
        <w:rPr>
          <w:rFonts w:eastAsia="Times New Roman" w:cs="Arial"/>
          <w:color w:val="000000"/>
        </w:rPr>
        <w:t xml:space="preserve"> were reviewed and approved</w:t>
      </w:r>
      <w:r w:rsidR="000524BE">
        <w:rPr>
          <w:rFonts w:eastAsia="Times New Roman" w:cs="Arial"/>
          <w:color w:val="000000"/>
        </w:rPr>
        <w:t xml:space="preserve"> as corrected</w:t>
      </w:r>
      <w:r w:rsidRPr="000D3782">
        <w:rPr>
          <w:rFonts w:eastAsia="Times New Roman" w:cs="Arial"/>
          <w:color w:val="000000"/>
        </w:rPr>
        <w:t>.</w:t>
      </w:r>
      <w:r w:rsidR="000524BE">
        <w:rPr>
          <w:rFonts w:eastAsia="Times New Roman" w:cs="Arial"/>
          <w:color w:val="000000"/>
        </w:rPr>
        <w:t xml:space="preserve"> It was agreed that a record of the Annual Meeting business (budget approval, elections) should be documented.</w:t>
      </w:r>
    </w:p>
    <w:p w14:paraId="01ABE0F7" w14:textId="6CE1ADB9" w:rsidR="00DF2C40" w:rsidRPr="00BD61E1" w:rsidRDefault="000069B5" w:rsidP="00DF2C40">
      <w:pPr>
        <w:pStyle w:val="Heading1"/>
        <w:pBdr>
          <w:top w:val="single" w:sz="4" w:space="1" w:color="C00000"/>
          <w:bottom w:val="single" w:sz="12" w:space="1" w:color="C00000"/>
        </w:pBdr>
        <w:rPr>
          <w:color w:val="auto"/>
        </w:rPr>
      </w:pPr>
      <w:r>
        <w:rPr>
          <w:color w:val="auto"/>
        </w:rPr>
        <w:t>Treasurer’s Update and Financial</w:t>
      </w:r>
      <w:r w:rsidR="009D6974">
        <w:rPr>
          <w:color w:val="auto"/>
        </w:rPr>
        <w:t xml:space="preserve"> Report </w:t>
      </w:r>
    </w:p>
    <w:p w14:paraId="00E354F1" w14:textId="514F2EB8" w:rsidR="000D3782" w:rsidRP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 xml:space="preserve">Eric </w:t>
      </w:r>
      <w:proofErr w:type="spellStart"/>
      <w:r w:rsidRPr="000D3782">
        <w:rPr>
          <w:rFonts w:eastAsia="Times New Roman" w:cs="Arial"/>
          <w:color w:val="000000"/>
        </w:rPr>
        <w:t>Cigan</w:t>
      </w:r>
      <w:proofErr w:type="spellEnd"/>
      <w:r w:rsidRPr="000D3782">
        <w:rPr>
          <w:rFonts w:eastAsia="Times New Roman" w:cs="Arial"/>
          <w:color w:val="000000"/>
        </w:rPr>
        <w:t xml:space="preserve">, Treasurer </w:t>
      </w:r>
      <w:r w:rsidR="00063469">
        <w:rPr>
          <w:rFonts w:eastAsia="Times New Roman" w:cs="Arial"/>
          <w:color w:val="000000"/>
        </w:rPr>
        <w:t>provided an update</w:t>
      </w:r>
      <w:r w:rsidR="003A1A18">
        <w:rPr>
          <w:rFonts w:eastAsia="Times New Roman" w:cs="Arial"/>
          <w:color w:val="000000"/>
        </w:rPr>
        <w:t>. There are a few more invoices we expect to come in, such as those associated with the recent FSILG alumni/ae leadership retreat</w:t>
      </w:r>
      <w:r w:rsidR="00392020">
        <w:rPr>
          <w:rFonts w:eastAsia="Times New Roman" w:cs="Arial"/>
          <w:color w:val="000000"/>
        </w:rPr>
        <w:t>.</w:t>
      </w:r>
      <w:r w:rsidR="003A1A18">
        <w:rPr>
          <w:rFonts w:eastAsia="Times New Roman" w:cs="Arial"/>
          <w:color w:val="000000"/>
        </w:rPr>
        <w:t xml:space="preserve"> The IRDF contribution for SLI/BSF will be increased. We can discuss at the Board retreat whether there is a particular need that we should consider handling with the small budget surplus going forward.</w:t>
      </w:r>
    </w:p>
    <w:p w14:paraId="28FE713B" w14:textId="44B60794" w:rsidR="000D3782" w:rsidRPr="00BD61E1" w:rsidRDefault="000D3782" w:rsidP="000D3782">
      <w:pPr>
        <w:pStyle w:val="Heading1"/>
        <w:pBdr>
          <w:top w:val="single" w:sz="4" w:space="1" w:color="C00000"/>
          <w:bottom w:val="single" w:sz="12" w:space="1" w:color="C00000"/>
        </w:pBdr>
        <w:rPr>
          <w:color w:val="auto"/>
        </w:rPr>
      </w:pPr>
      <w:r>
        <w:rPr>
          <w:color w:val="auto"/>
        </w:rPr>
        <w:t>FSILG Office</w:t>
      </w:r>
      <w:r w:rsidR="00B81699">
        <w:rPr>
          <w:color w:val="auto"/>
        </w:rPr>
        <w:t xml:space="preserve"> and Student Council</w:t>
      </w:r>
      <w:r>
        <w:rPr>
          <w:color w:val="auto"/>
        </w:rPr>
        <w:t xml:space="preserve"> Update</w:t>
      </w:r>
      <w:r w:rsidR="00B81699">
        <w:rPr>
          <w:color w:val="auto"/>
        </w:rPr>
        <w:t>s</w:t>
      </w:r>
    </w:p>
    <w:p w14:paraId="2CA8D382" w14:textId="77777777" w:rsidR="003A1A18" w:rsidRDefault="000D3782" w:rsidP="00063469">
      <w:pPr>
        <w:rPr>
          <w:rFonts w:eastAsia="Times New Roman" w:cs="Arial"/>
          <w:color w:val="000000"/>
        </w:rPr>
      </w:pPr>
      <w:r w:rsidRPr="000D3782">
        <w:rPr>
          <w:rFonts w:eastAsia="Times New Roman" w:cs="Arial"/>
          <w:color w:val="000000"/>
        </w:rPr>
        <w:t xml:space="preserve">Brad </w:t>
      </w:r>
      <w:proofErr w:type="spellStart"/>
      <w:r w:rsidRPr="000D3782">
        <w:rPr>
          <w:rFonts w:eastAsia="Times New Roman" w:cs="Arial"/>
          <w:color w:val="000000"/>
        </w:rPr>
        <w:t>Badgley</w:t>
      </w:r>
      <w:proofErr w:type="spellEnd"/>
      <w:r w:rsidRPr="000D3782">
        <w:rPr>
          <w:rFonts w:eastAsia="Times New Roman" w:cs="Arial"/>
          <w:color w:val="000000"/>
        </w:rPr>
        <w:t xml:space="preserve"> </w:t>
      </w:r>
      <w:r w:rsidR="00B81699">
        <w:rPr>
          <w:rFonts w:eastAsia="Times New Roman" w:cs="Arial"/>
          <w:color w:val="000000"/>
        </w:rPr>
        <w:t xml:space="preserve">reported that </w:t>
      </w:r>
      <w:r w:rsidR="003A1A18">
        <w:rPr>
          <w:rFonts w:eastAsia="Times New Roman" w:cs="Arial"/>
          <w:color w:val="000000"/>
        </w:rPr>
        <w:t>things are pretty quiet for the summer</w:t>
      </w:r>
      <w:r w:rsidR="006D3F40">
        <w:rPr>
          <w:rFonts w:eastAsia="Times New Roman" w:cs="Arial"/>
          <w:color w:val="000000"/>
        </w:rPr>
        <w:t>.</w:t>
      </w:r>
      <w:r w:rsidR="003A1A18">
        <w:rPr>
          <w:rFonts w:eastAsia="Times New Roman" w:cs="Arial"/>
          <w:color w:val="000000"/>
        </w:rPr>
        <w:t xml:space="preserve"> The FSILG office continues to be involved with students during the summer as they plan recruitment. A community email will go out about 4</w:t>
      </w:r>
      <w:r w:rsidR="003A1A18" w:rsidRPr="003A1A18">
        <w:rPr>
          <w:rFonts w:eastAsia="Times New Roman" w:cs="Arial"/>
          <w:color w:val="000000"/>
          <w:vertAlign w:val="superscript"/>
        </w:rPr>
        <w:t>th</w:t>
      </w:r>
      <w:r w:rsidR="003A1A18">
        <w:rPr>
          <w:rFonts w:eastAsia="Times New Roman" w:cs="Arial"/>
          <w:color w:val="000000"/>
        </w:rPr>
        <w:t xml:space="preserve"> of July safety. The fall House Manager’s meeting will be scheduled. One thing that will be covered at that meeting is a new aspect of the IT program. There will be a $200 inspection fee per house, but this can be waived if the houses respond and schedule the inspection in a timely fashion. </w:t>
      </w:r>
    </w:p>
    <w:p w14:paraId="05212831" w14:textId="73713B46" w:rsidR="006D3F40" w:rsidRDefault="003A1A18" w:rsidP="00063469">
      <w:pPr>
        <w:rPr>
          <w:rFonts w:eastAsia="Times New Roman" w:cs="Arial"/>
          <w:color w:val="000000"/>
        </w:rPr>
      </w:pPr>
      <w:r>
        <w:rPr>
          <w:rFonts w:eastAsia="Times New Roman" w:cs="Arial"/>
          <w:color w:val="000000"/>
        </w:rPr>
        <w:t xml:space="preserve">There was discussion about whether the GRA reimbursement could be increased, as it is significantly below </w:t>
      </w:r>
      <w:proofErr w:type="spellStart"/>
      <w:r>
        <w:rPr>
          <w:rFonts w:eastAsia="Times New Roman" w:cs="Arial"/>
          <w:color w:val="000000"/>
        </w:rPr>
        <w:t>housebills</w:t>
      </w:r>
      <w:proofErr w:type="spellEnd"/>
      <w:r>
        <w:rPr>
          <w:rFonts w:eastAsia="Times New Roman" w:cs="Arial"/>
          <w:color w:val="000000"/>
        </w:rPr>
        <w:t xml:space="preserve"> and hasn’t increased in many years. An increase has been requested, but has not been approved. The community should consider whether this is a priority issue. The AILG Board should develop a request. Potentially the request could be to tie reimbursement rates to something like dorm rent, so that the request is not asking for an immediate budget increase but prevents the percentage of </w:t>
      </w:r>
      <w:proofErr w:type="spellStart"/>
      <w:r>
        <w:rPr>
          <w:rFonts w:eastAsia="Times New Roman" w:cs="Arial"/>
          <w:color w:val="000000"/>
        </w:rPr>
        <w:t>housebill</w:t>
      </w:r>
      <w:proofErr w:type="spellEnd"/>
      <w:r>
        <w:rPr>
          <w:rFonts w:eastAsia="Times New Roman" w:cs="Arial"/>
          <w:color w:val="000000"/>
        </w:rPr>
        <w:t xml:space="preserve"> that reimbursement covers from falling further going forward. Also, it was noted that it can be hard to make a case for increasing the reimbursement rate when some houses don’t invoice for the currently allowable amount, which causes some fraction of the annual reimbursement budget to not get spent.</w:t>
      </w:r>
    </w:p>
    <w:p w14:paraId="68C10D89" w14:textId="4C7A15EE" w:rsidR="00082E23" w:rsidRPr="00BD61E1" w:rsidRDefault="008D5BA7" w:rsidP="00082E23">
      <w:pPr>
        <w:pStyle w:val="Heading1"/>
        <w:pBdr>
          <w:top w:val="single" w:sz="4" w:space="1" w:color="C00000"/>
          <w:bottom w:val="single" w:sz="12" w:space="1" w:color="C00000"/>
        </w:pBdr>
        <w:rPr>
          <w:color w:val="auto"/>
        </w:rPr>
      </w:pPr>
      <w:r>
        <w:rPr>
          <w:color w:val="auto"/>
        </w:rPr>
        <w:t>Accreditation Redesign Status</w:t>
      </w:r>
    </w:p>
    <w:p w14:paraId="7C220711" w14:textId="2A4C5D51" w:rsidR="00250CF1" w:rsidRDefault="008D5BA7" w:rsidP="00FE09B0">
      <w:pPr>
        <w:shd w:val="clear" w:color="auto" w:fill="FFFFFF"/>
        <w:spacing w:beforeAutospacing="1" w:afterAutospacing="1"/>
        <w:outlineLvl w:val="2"/>
        <w:rPr>
          <w:rFonts w:eastAsia="Times New Roman" w:cs="Arial"/>
          <w:color w:val="000000"/>
        </w:rPr>
      </w:pPr>
      <w:proofErr w:type="spellStart"/>
      <w:r>
        <w:rPr>
          <w:rFonts w:eastAsia="Times New Roman" w:cs="Arial"/>
          <w:color w:val="000000"/>
        </w:rPr>
        <w:lastRenderedPageBreak/>
        <w:t>Akil</w:t>
      </w:r>
      <w:proofErr w:type="spellEnd"/>
      <w:r>
        <w:rPr>
          <w:rFonts w:eastAsia="Times New Roman" w:cs="Arial"/>
          <w:color w:val="000000"/>
        </w:rPr>
        <w:t xml:space="preserve"> reported that the 6</w:t>
      </w:r>
      <w:r w:rsidRPr="008D5BA7">
        <w:rPr>
          <w:rFonts w:eastAsia="Times New Roman" w:cs="Arial"/>
          <w:color w:val="000000"/>
          <w:vertAlign w:val="superscript"/>
        </w:rPr>
        <w:t>th</w:t>
      </w:r>
      <w:r>
        <w:rPr>
          <w:rFonts w:eastAsia="Times New Roman" w:cs="Arial"/>
          <w:color w:val="000000"/>
        </w:rPr>
        <w:t xml:space="preserve"> redesign meeting is coming up, and the group is making progress on a proposed visiting committee process and framework. The general idea is to focus more on alums and issues that the alums are responsible for, and to emphasis the idea of inter-group collaboration</w:t>
      </w:r>
      <w:r w:rsidR="00250CF1">
        <w:rPr>
          <w:rFonts w:eastAsia="Times New Roman" w:cs="Arial"/>
          <w:color w:val="000000"/>
        </w:rPr>
        <w:t>.</w:t>
      </w:r>
      <w:r>
        <w:rPr>
          <w:rFonts w:eastAsia="Times New Roman" w:cs="Arial"/>
          <w:color w:val="000000"/>
        </w:rPr>
        <w:t xml:space="preserve"> The purpose is not to be judging the group or overlapping with the FSILG Office efforts. There will not be an “accreditation status” issued, but instead the Committee will be a kind of centralized place to track the improvement goals each group makes for itself, and to connect the group with the appropriate resources for their goals. BDF is being cut down to focus mainly on concerns and trends; it will not duplicate data collection that goes on elsewhere. The next meeting, Thursday, will focus on the post-visit process: how to present best practices at plenaries, how to keep in touch with groups between visits. The working group will compile a set of recommendations and send them to the Board. Trial runs will start in the fall. There was discussion of whether all houses would be visited annually, and how to identify/cultivate the right resources for groups seeking help with their goals.</w:t>
      </w:r>
    </w:p>
    <w:p w14:paraId="6D3A59F9" w14:textId="71D16959" w:rsidR="00CF1524" w:rsidRPr="003C0708" w:rsidRDefault="008D5BA7" w:rsidP="00CF1524">
      <w:pPr>
        <w:pStyle w:val="Heading1"/>
        <w:pBdr>
          <w:top w:val="single" w:sz="4" w:space="1" w:color="C00000"/>
          <w:bottom w:val="single" w:sz="12" w:space="1" w:color="C00000"/>
        </w:pBdr>
        <w:rPr>
          <w:color w:val="auto"/>
        </w:rPr>
      </w:pPr>
      <w:r>
        <w:rPr>
          <w:color w:val="auto"/>
        </w:rPr>
        <w:t>Facilities Renewal Update</w:t>
      </w:r>
    </w:p>
    <w:p w14:paraId="729A8FB4" w14:textId="70BDA7A4" w:rsidR="00CF1524" w:rsidRDefault="008D5BA7" w:rsidP="00CF1524">
      <w:pPr>
        <w:shd w:val="clear" w:color="auto" w:fill="FFFFFF"/>
        <w:spacing w:beforeAutospacing="1" w:afterAutospacing="1"/>
        <w:outlineLvl w:val="2"/>
        <w:rPr>
          <w:rFonts w:eastAsia="Times New Roman" w:cs="Arial"/>
          <w:color w:val="000000"/>
        </w:rPr>
      </w:pPr>
      <w:r>
        <w:rPr>
          <w:rFonts w:eastAsia="Times New Roman" w:cs="Arial"/>
          <w:color w:val="000000"/>
        </w:rPr>
        <w:t xml:space="preserve">Pam </w:t>
      </w:r>
      <w:r w:rsidR="000A51CA">
        <w:rPr>
          <w:rFonts w:eastAsia="Times New Roman" w:cs="Arial"/>
          <w:color w:val="000000"/>
        </w:rPr>
        <w:t>reported that the Facilities Renewal Committee is thinking about a proposal to MIT for how the fire and life safety issues could be addressed system-wide over 5 years for about $6.75 million</w:t>
      </w:r>
      <w:r w:rsidR="00CF1524">
        <w:rPr>
          <w:rFonts w:eastAsia="Times New Roman" w:cs="Arial"/>
          <w:color w:val="000000"/>
        </w:rPr>
        <w:t>.</w:t>
      </w:r>
      <w:r w:rsidR="000A51CA">
        <w:rPr>
          <w:rFonts w:eastAsia="Times New Roman" w:cs="Arial"/>
          <w:color w:val="000000"/>
        </w:rPr>
        <w:t xml:space="preserve"> The IRDF grant model, where 75% of costs can be covered from grants, is being discussed, but MIT support would be needed because IRDF itself doesn’t have extra funds for this. IRDF is considering ways to make smaller loans (&lt;100K) that would not require houses to do as much process as getting a mortgage.</w:t>
      </w:r>
    </w:p>
    <w:p w14:paraId="56F182E0" w14:textId="6AB1FA6D" w:rsidR="00EE675E" w:rsidRPr="003C0708" w:rsidRDefault="00DA56AA" w:rsidP="00EE675E">
      <w:pPr>
        <w:pStyle w:val="Heading1"/>
        <w:pBdr>
          <w:top w:val="single" w:sz="4" w:space="1" w:color="C00000"/>
          <w:bottom w:val="single" w:sz="12" w:space="1" w:color="C00000"/>
        </w:pBdr>
        <w:rPr>
          <w:color w:val="auto"/>
        </w:rPr>
      </w:pPr>
      <w:r>
        <w:rPr>
          <w:color w:val="auto"/>
        </w:rPr>
        <w:t xml:space="preserve">Review of </w:t>
      </w:r>
      <w:r w:rsidR="004A2220">
        <w:rPr>
          <w:color w:val="auto"/>
        </w:rPr>
        <w:t>Alum Leadership Retreat and Annual Meeting</w:t>
      </w:r>
    </w:p>
    <w:p w14:paraId="7201DD1C" w14:textId="77777777" w:rsidR="00F30C88" w:rsidRDefault="00F30C88" w:rsidP="00CF1524">
      <w:pPr>
        <w:shd w:val="clear" w:color="auto" w:fill="FFFFFF"/>
        <w:spacing w:beforeAutospacing="1" w:afterAutospacing="1"/>
        <w:outlineLvl w:val="2"/>
        <w:rPr>
          <w:rFonts w:eastAsia="Times New Roman" w:cs="Arial"/>
          <w:color w:val="000000"/>
        </w:rPr>
      </w:pPr>
      <w:r>
        <w:rPr>
          <w:rFonts w:eastAsia="Times New Roman" w:cs="Arial"/>
          <w:color w:val="000000"/>
        </w:rPr>
        <w:t>Pam reported that the Retreat went well, and post-event surveys have some feedback</w:t>
      </w:r>
      <w:r w:rsidR="00CF1524">
        <w:rPr>
          <w:rFonts w:eastAsia="Times New Roman" w:cs="Arial"/>
          <w:color w:val="000000"/>
        </w:rPr>
        <w:t>.</w:t>
      </w:r>
      <w:r>
        <w:rPr>
          <w:rFonts w:eastAsia="Times New Roman" w:cs="Arial"/>
          <w:color w:val="000000"/>
        </w:rPr>
        <w:t xml:space="preserve"> She is making a revised set of handouts and notes from the 4 sessions. One question is how to reach out to the alums and houses that could benefit from this sort of event but who didn’t attend this year, and who are not attending other AILG events. Personal invites and publicizing the agenda could help.</w:t>
      </w:r>
    </w:p>
    <w:p w14:paraId="59AC8EDD" w14:textId="388AB821" w:rsidR="00CF1524" w:rsidRPr="007022B2" w:rsidRDefault="00F30C88" w:rsidP="00CF1524">
      <w:pPr>
        <w:shd w:val="clear" w:color="auto" w:fill="FFFFFF"/>
        <w:spacing w:beforeAutospacing="1" w:afterAutospacing="1"/>
        <w:outlineLvl w:val="2"/>
        <w:rPr>
          <w:rFonts w:eastAsia="Times New Roman" w:cs="Arial"/>
          <w:color w:val="000000"/>
        </w:rPr>
      </w:pPr>
      <w:r>
        <w:rPr>
          <w:rFonts w:eastAsia="Times New Roman" w:cs="Arial"/>
          <w:color w:val="000000"/>
        </w:rPr>
        <w:t>The Annual Meeting went well. Karen Singleton was a great speaker, and the audience was highly engaged. Alum awards were a good addition to the event.</w:t>
      </w:r>
      <w:r w:rsidR="00CF1524">
        <w:rPr>
          <w:rFonts w:eastAsia="Times New Roman" w:cs="Arial"/>
          <w:color w:val="000000"/>
        </w:rPr>
        <w:t xml:space="preserve"> </w:t>
      </w:r>
    </w:p>
    <w:p w14:paraId="03AE77B1" w14:textId="018F7352" w:rsidR="00F30C88" w:rsidRPr="003C0708" w:rsidRDefault="00F30C88" w:rsidP="00F30C88">
      <w:pPr>
        <w:pStyle w:val="Heading1"/>
        <w:pBdr>
          <w:top w:val="single" w:sz="4" w:space="1" w:color="C00000"/>
          <w:bottom w:val="single" w:sz="12" w:space="1" w:color="C00000"/>
        </w:pBdr>
        <w:rPr>
          <w:color w:val="auto"/>
        </w:rPr>
      </w:pPr>
      <w:r>
        <w:rPr>
          <w:color w:val="auto"/>
        </w:rPr>
        <w:t xml:space="preserve">Brainstorming AILG Areas of Interest for 2019/2020 </w:t>
      </w:r>
    </w:p>
    <w:p w14:paraId="57326A23" w14:textId="505E1A9E" w:rsidR="00F30C88" w:rsidRPr="007022B2" w:rsidRDefault="00F30C88" w:rsidP="00F30C88">
      <w:pPr>
        <w:shd w:val="clear" w:color="auto" w:fill="FFFFFF"/>
        <w:spacing w:beforeAutospacing="1" w:afterAutospacing="1"/>
        <w:outlineLvl w:val="2"/>
        <w:rPr>
          <w:rFonts w:eastAsia="Times New Roman" w:cs="Arial"/>
          <w:color w:val="000000"/>
        </w:rPr>
      </w:pPr>
      <w:r>
        <w:rPr>
          <w:rFonts w:eastAsia="Times New Roman" w:cs="Arial"/>
          <w:color w:val="000000"/>
        </w:rPr>
        <w:t>The Board Retreat is still being scheduled, and suggestions for discussion topics are welcome. The group listed possible topics: administrative assistance for the Board, GRA reimbursement increase, renewing the CARMA program, new directions for the Education Committee, helping alums help students with recruitment &amp; retention, young alum engagement, improving contact information availability, formalizing/reviewing contracts for services, reviewing bylaws, how to advocate for more facilities support and what that would look like, finalizing the location &amp; time for this year’s Plenary Meetings.</w:t>
      </w:r>
    </w:p>
    <w:p w14:paraId="4A60858F" w14:textId="25846C4D" w:rsidR="00F30C88" w:rsidRPr="003C0708" w:rsidRDefault="00F30C88" w:rsidP="00F30C88">
      <w:pPr>
        <w:pStyle w:val="Heading1"/>
        <w:pBdr>
          <w:top w:val="single" w:sz="4" w:space="1" w:color="C00000"/>
          <w:bottom w:val="single" w:sz="12" w:space="1" w:color="C00000"/>
        </w:pBdr>
        <w:rPr>
          <w:color w:val="auto"/>
        </w:rPr>
      </w:pPr>
      <w:r>
        <w:rPr>
          <w:color w:val="auto"/>
        </w:rPr>
        <w:t>Officer Elections</w:t>
      </w:r>
    </w:p>
    <w:p w14:paraId="73F08920" w14:textId="3A04A5A6" w:rsidR="00F30C88" w:rsidRPr="007022B2" w:rsidRDefault="00F30C88" w:rsidP="00F30C88">
      <w:pPr>
        <w:shd w:val="clear" w:color="auto" w:fill="FFFFFF"/>
        <w:spacing w:beforeAutospacing="1" w:afterAutospacing="1"/>
        <w:outlineLvl w:val="2"/>
        <w:rPr>
          <w:rFonts w:eastAsia="Times New Roman" w:cs="Arial"/>
          <w:color w:val="000000"/>
        </w:rPr>
      </w:pPr>
      <w:proofErr w:type="spellStart"/>
      <w:r>
        <w:rPr>
          <w:rFonts w:eastAsia="Times New Roman" w:cs="Arial"/>
          <w:color w:val="000000"/>
        </w:rPr>
        <w:t>Akil</w:t>
      </w:r>
      <w:proofErr w:type="spellEnd"/>
      <w:r>
        <w:rPr>
          <w:rFonts w:eastAsia="Times New Roman" w:cs="Arial"/>
          <w:color w:val="000000"/>
        </w:rPr>
        <w:t xml:space="preserve"> Middleton was elected as AILG Chair. Cecilia </w:t>
      </w:r>
      <w:proofErr w:type="spellStart"/>
      <w:r>
        <w:rPr>
          <w:rFonts w:eastAsia="Times New Roman" w:cs="Arial"/>
          <w:color w:val="000000"/>
        </w:rPr>
        <w:t>Stuopis</w:t>
      </w:r>
      <w:proofErr w:type="spellEnd"/>
      <w:r>
        <w:rPr>
          <w:rFonts w:eastAsia="Times New Roman" w:cs="Arial"/>
          <w:color w:val="000000"/>
        </w:rPr>
        <w:t xml:space="preserve"> was elected as Vice Chair. Eric </w:t>
      </w:r>
      <w:proofErr w:type="spellStart"/>
      <w:r>
        <w:rPr>
          <w:rFonts w:eastAsia="Times New Roman" w:cs="Arial"/>
          <w:color w:val="000000"/>
        </w:rPr>
        <w:t>Cigan</w:t>
      </w:r>
      <w:proofErr w:type="spellEnd"/>
      <w:r>
        <w:rPr>
          <w:rFonts w:eastAsia="Times New Roman" w:cs="Arial"/>
          <w:color w:val="000000"/>
        </w:rPr>
        <w:t xml:space="preserve"> was elected as Treasurer. Alice Leung was elected as Secretary. </w:t>
      </w:r>
    </w:p>
    <w:p w14:paraId="27DF2DF2" w14:textId="692F144E" w:rsidR="00CF1524" w:rsidRPr="003C0708" w:rsidRDefault="00CF1524" w:rsidP="00CF1524">
      <w:pPr>
        <w:pStyle w:val="Heading1"/>
        <w:pBdr>
          <w:top w:val="single" w:sz="4" w:space="1" w:color="C00000"/>
          <w:bottom w:val="single" w:sz="12" w:space="1" w:color="C00000"/>
        </w:pBdr>
        <w:rPr>
          <w:color w:val="auto"/>
        </w:rPr>
      </w:pPr>
      <w:r>
        <w:rPr>
          <w:color w:val="auto"/>
        </w:rPr>
        <w:t>Key Committee Updates</w:t>
      </w:r>
    </w:p>
    <w:p w14:paraId="1A47CBEA" w14:textId="14C04A79" w:rsidR="00436FA6" w:rsidRPr="007022B2" w:rsidRDefault="00F30C88" w:rsidP="00CF1524">
      <w:pPr>
        <w:shd w:val="clear" w:color="auto" w:fill="FFFFFF"/>
        <w:spacing w:beforeAutospacing="1" w:afterAutospacing="1"/>
        <w:outlineLvl w:val="2"/>
        <w:rPr>
          <w:rFonts w:eastAsia="Times New Roman" w:cs="Arial"/>
          <w:color w:val="000000"/>
        </w:rPr>
      </w:pPr>
      <w:r>
        <w:rPr>
          <w:rFonts w:eastAsia="Times New Roman" w:cs="Arial"/>
          <w:color w:val="000000"/>
        </w:rPr>
        <w:lastRenderedPageBreak/>
        <w:t>Larry Stabile led a discussion of the recent Theta Chi roof deck recommendation. The historic records around previous roof deck recommendations are not very consolidated, so there was some challenge trying to know how this process has been handled previously. Brad noted that according to the MIT FSILG Social Events Policy, any roof deck event has to be approved by the FSILG Office; normal/casual use does not include events. Posting a sign is one way to help propagate the knowledge of approved roof deck use to incoming students. The group discussed recommended changes to the recommendations: that instead of referring to Boston authority, the letter refer to the MIT FSILG Social Events Policy and that the language not specifically disallow guests. The capacity is recommended based on a formula, but the House Corporation is the one who makes the house policy and posts the restrictions, and they can post a lower number than in the recommendation.</w:t>
      </w:r>
    </w:p>
    <w:p w14:paraId="623C3E37" w14:textId="54351F68" w:rsidR="00F818B3" w:rsidRPr="003C0708" w:rsidRDefault="00F30C88" w:rsidP="00F818B3">
      <w:pPr>
        <w:pStyle w:val="Heading1"/>
        <w:pBdr>
          <w:top w:val="single" w:sz="4" w:space="1" w:color="C00000"/>
          <w:bottom w:val="single" w:sz="12" w:space="1" w:color="C00000"/>
        </w:pBdr>
        <w:rPr>
          <w:color w:val="auto"/>
        </w:rPr>
      </w:pPr>
      <w:r>
        <w:rPr>
          <w:color w:val="auto"/>
        </w:rPr>
        <w:t>Other Business/</w:t>
      </w:r>
      <w:r w:rsidR="00F818B3">
        <w:rPr>
          <w:color w:val="auto"/>
        </w:rPr>
        <w:t>Announcements</w:t>
      </w:r>
    </w:p>
    <w:p w14:paraId="5FA30C6D" w14:textId="322BFCB9" w:rsidR="00DB669D" w:rsidRDefault="00DB669D" w:rsidP="00CF1524">
      <w:pPr>
        <w:shd w:val="clear" w:color="auto" w:fill="FFFFFF"/>
        <w:spacing w:beforeAutospacing="1" w:afterAutospacing="1"/>
        <w:outlineLvl w:val="2"/>
        <w:rPr>
          <w:rFonts w:eastAsia="Times New Roman" w:cs="Arial"/>
          <w:color w:val="000000"/>
        </w:rPr>
      </w:pPr>
      <w:r>
        <w:rPr>
          <w:rFonts w:eastAsia="Times New Roman" w:cs="Arial"/>
          <w:color w:val="000000"/>
        </w:rPr>
        <w:t>AILG Board Retreat – Working on scheduling it; possibly in August.</w:t>
      </w:r>
    </w:p>
    <w:p w14:paraId="5C8B1BAC" w14:textId="35F16D25" w:rsidR="00DB669D" w:rsidRDefault="00DB669D" w:rsidP="00CF1524">
      <w:pPr>
        <w:shd w:val="clear" w:color="auto" w:fill="FFFFFF"/>
        <w:spacing w:beforeAutospacing="1" w:afterAutospacing="1"/>
        <w:outlineLvl w:val="2"/>
        <w:rPr>
          <w:rFonts w:eastAsia="Times New Roman" w:cs="Arial"/>
          <w:color w:val="000000"/>
        </w:rPr>
      </w:pPr>
      <w:r>
        <w:rPr>
          <w:rFonts w:eastAsia="Times New Roman" w:cs="Arial"/>
          <w:color w:val="000000"/>
        </w:rPr>
        <w:t>AILG Board Meeting – Sept 5 evening, but not certain.</w:t>
      </w:r>
    </w:p>
    <w:p w14:paraId="09F501BB" w14:textId="5FB99843" w:rsidR="00DB669D" w:rsidRDefault="00DB669D" w:rsidP="00CF1524">
      <w:pPr>
        <w:shd w:val="clear" w:color="auto" w:fill="FFFFFF"/>
        <w:spacing w:beforeAutospacing="1" w:afterAutospacing="1"/>
        <w:outlineLvl w:val="2"/>
        <w:rPr>
          <w:rFonts w:eastAsia="Times New Roman" w:cs="Arial"/>
          <w:color w:val="000000"/>
        </w:rPr>
      </w:pPr>
      <w:r>
        <w:rPr>
          <w:rFonts w:eastAsia="Times New Roman" w:cs="Arial"/>
          <w:color w:val="000000"/>
        </w:rPr>
        <w:t xml:space="preserve">AILG Plenary Meeting – Sept 12 at 7am, location could be </w:t>
      </w:r>
      <w:proofErr w:type="spellStart"/>
      <w:r>
        <w:rPr>
          <w:rFonts w:eastAsia="Times New Roman" w:cs="Arial"/>
          <w:color w:val="000000"/>
        </w:rPr>
        <w:t>Hulsizer</w:t>
      </w:r>
      <w:proofErr w:type="spellEnd"/>
      <w:r>
        <w:rPr>
          <w:rFonts w:eastAsia="Times New Roman" w:cs="Arial"/>
          <w:color w:val="000000"/>
        </w:rPr>
        <w:t xml:space="preserve"> Room.</w:t>
      </w:r>
    </w:p>
    <w:p w14:paraId="0A8CECEB" w14:textId="64E69FFF" w:rsidR="00EC1CD2" w:rsidRDefault="00DB669D" w:rsidP="00F818B3">
      <w:pPr>
        <w:shd w:val="clear" w:color="auto" w:fill="FFFFFF"/>
        <w:spacing w:beforeAutospacing="1" w:afterAutospacing="1"/>
        <w:outlineLvl w:val="2"/>
        <w:rPr>
          <w:rFonts w:eastAsia="Times New Roman" w:cs="Arial"/>
          <w:color w:val="000000"/>
        </w:rPr>
      </w:pPr>
      <w:r>
        <w:rPr>
          <w:rFonts w:eastAsia="Times New Roman" w:cs="Arial"/>
          <w:color w:val="000000"/>
        </w:rPr>
        <w:t>Note that some of the group have been receiving spoof emails, so be wary of emails that claim to be from AILG members asking for money.</w:t>
      </w:r>
    </w:p>
    <w:p w14:paraId="7E94DFB0" w14:textId="3D91E9B2" w:rsidR="00DB669D" w:rsidRDefault="00DB669D" w:rsidP="00F818B3">
      <w:pPr>
        <w:shd w:val="clear" w:color="auto" w:fill="FFFFFF"/>
        <w:spacing w:beforeAutospacing="1" w:afterAutospacing="1"/>
        <w:outlineLvl w:val="2"/>
        <w:rPr>
          <w:rFonts w:eastAsia="Times New Roman" w:cs="Arial"/>
          <w:color w:val="000000"/>
        </w:rPr>
      </w:pPr>
      <w:r>
        <w:rPr>
          <w:rFonts w:eastAsia="Times New Roman" w:cs="Arial"/>
          <w:color w:val="000000"/>
        </w:rPr>
        <w:t>We may consider an AILG social event during ALC weekend.</w:t>
      </w:r>
    </w:p>
    <w:p w14:paraId="21BF1EEB" w14:textId="5DB592F9" w:rsidR="00DB669D" w:rsidRDefault="00DB669D" w:rsidP="00F818B3">
      <w:pPr>
        <w:shd w:val="clear" w:color="auto" w:fill="FFFFFF"/>
        <w:spacing w:beforeAutospacing="1" w:afterAutospacing="1"/>
        <w:outlineLvl w:val="2"/>
        <w:rPr>
          <w:rFonts w:eastAsia="Times New Roman" w:cs="Arial"/>
          <w:color w:val="000000"/>
        </w:rPr>
      </w:pPr>
      <w:r>
        <w:rPr>
          <w:rFonts w:eastAsia="Times New Roman" w:cs="Arial"/>
          <w:color w:val="000000"/>
        </w:rPr>
        <w:t xml:space="preserve">The Community Relations Committee is moving to help houses hold smaller events instead of doing a large annual open house, because the events tend to only appeal to local neighbors. When houses do hold events for neighbors, those tend to work well, but not all houses make an effort to do this. </w:t>
      </w:r>
    </w:p>
    <w:p w14:paraId="7022E211" w14:textId="2795F6B2" w:rsidR="000B077A" w:rsidRPr="003C0708" w:rsidRDefault="000B077A" w:rsidP="000B077A">
      <w:pPr>
        <w:pStyle w:val="Heading1"/>
        <w:pBdr>
          <w:top w:val="single" w:sz="4" w:space="1" w:color="C00000"/>
          <w:bottom w:val="single" w:sz="12" w:space="1" w:color="C00000"/>
        </w:pBdr>
        <w:rPr>
          <w:color w:val="auto"/>
        </w:rPr>
      </w:pPr>
      <w:r>
        <w:rPr>
          <w:color w:val="auto"/>
        </w:rPr>
        <w:t>A</w:t>
      </w:r>
      <w:r w:rsidRPr="003C0708">
        <w:rPr>
          <w:color w:val="auto"/>
        </w:rPr>
        <w:t>djournment</w:t>
      </w:r>
    </w:p>
    <w:p w14:paraId="2DD356A0" w14:textId="09982927" w:rsidR="007E29C5" w:rsidRDefault="00721663" w:rsidP="00ED6436">
      <w:r>
        <w:t>T</w:t>
      </w:r>
      <w:r w:rsidR="00135CD8" w:rsidRPr="00D84381">
        <w:t>he</w:t>
      </w:r>
      <w:r w:rsidR="000E6D84">
        <w:t xml:space="preserve"> </w:t>
      </w:r>
      <w:r w:rsidR="00135CD8" w:rsidRPr="00D84381">
        <w:t>meeting</w:t>
      </w:r>
      <w:r w:rsidR="00CB4F70">
        <w:t xml:space="preserve"> adjourned</w:t>
      </w:r>
      <w:r w:rsidR="00EE675E">
        <w:t xml:space="preserve"> at </w:t>
      </w:r>
      <w:r w:rsidR="00DB669D">
        <w:t>8:03</w:t>
      </w:r>
      <w:r w:rsidR="00397A9E">
        <w:t>pm</w:t>
      </w:r>
      <w:r w:rsidR="00CF1524">
        <w:t>.</w:t>
      </w:r>
    </w:p>
    <w:p w14:paraId="2A4B972D" w14:textId="362E6B33" w:rsidR="00FF02DE" w:rsidRPr="007E29C5" w:rsidRDefault="00FF02DE" w:rsidP="007E29C5">
      <w:pPr>
        <w:pStyle w:val="Heading1"/>
        <w:pBdr>
          <w:top w:val="single" w:sz="4" w:space="1" w:color="C00000"/>
          <w:bottom w:val="single" w:sz="12" w:space="1" w:color="C00000"/>
        </w:pBdr>
        <w:rPr>
          <w:color w:val="auto"/>
        </w:rPr>
      </w:pPr>
    </w:p>
    <w:p w14:paraId="271C5D37" w14:textId="50F7C499" w:rsidR="00F818B3" w:rsidRPr="00F818B3" w:rsidRDefault="00F818B3" w:rsidP="00F818B3">
      <w:pPr>
        <w:shd w:val="clear" w:color="auto" w:fill="FFFFFF"/>
        <w:spacing w:beforeAutospacing="1" w:afterAutospacing="1"/>
        <w:outlineLvl w:val="2"/>
        <w:rPr>
          <w:rFonts w:eastAsia="Times New Roman" w:cs="Arial"/>
          <w:color w:val="000000"/>
        </w:rPr>
      </w:pPr>
      <w:r w:rsidRPr="00F818B3">
        <w:rPr>
          <w:rFonts w:eastAsia="Times New Roman" w:cs="Arial"/>
          <w:color w:val="000000"/>
        </w:rPr>
        <w:t>Respectfully Submitted,</w:t>
      </w:r>
    </w:p>
    <w:p w14:paraId="0630BDFB" w14:textId="162B1B84" w:rsidR="00F818B3" w:rsidRPr="00F818B3" w:rsidRDefault="00863831" w:rsidP="00F818B3">
      <w:pPr>
        <w:shd w:val="clear" w:color="auto" w:fill="FFFFFF"/>
        <w:spacing w:beforeAutospacing="1" w:afterAutospacing="1"/>
        <w:outlineLvl w:val="2"/>
        <w:rPr>
          <w:rFonts w:eastAsia="Times New Roman" w:cs="Arial"/>
          <w:color w:val="000000"/>
        </w:rPr>
      </w:pPr>
      <w:r>
        <w:rPr>
          <w:rFonts w:eastAsia="Times New Roman" w:cs="Arial"/>
          <w:color w:val="000000"/>
        </w:rPr>
        <w:t>Alice Leung</w:t>
      </w:r>
      <w:r w:rsidR="00F818B3" w:rsidRPr="00F818B3">
        <w:rPr>
          <w:rFonts w:eastAsia="Times New Roman" w:cs="Arial"/>
          <w:color w:val="000000"/>
        </w:rPr>
        <w:t xml:space="preserve">, AILG Board </w:t>
      </w:r>
    </w:p>
    <w:p w14:paraId="604A5FF1" w14:textId="77777777" w:rsidR="00F818B3" w:rsidRDefault="00F818B3" w:rsidP="00FF02DE">
      <w:pPr>
        <w:spacing w:before="0" w:after="0"/>
        <w:rPr>
          <w:sz w:val="20"/>
          <w:szCs w:val="20"/>
          <w:u w:val="single"/>
        </w:rPr>
      </w:pPr>
    </w:p>
    <w:p w14:paraId="29EC2499" w14:textId="176D89C1" w:rsidR="00891B52" w:rsidRPr="00E56AA7" w:rsidRDefault="00E56AA7" w:rsidP="00FF02DE">
      <w:pPr>
        <w:spacing w:before="0" w:after="0"/>
        <w:rPr>
          <w:sz w:val="20"/>
          <w:szCs w:val="20"/>
          <w:u w:val="single"/>
        </w:rPr>
      </w:pPr>
      <w:r>
        <w:rPr>
          <w:sz w:val="20"/>
          <w:szCs w:val="20"/>
          <w:u w:val="single"/>
        </w:rPr>
        <w:t>Abbreviations</w:t>
      </w:r>
    </w:p>
    <w:p w14:paraId="625CDEE3" w14:textId="746FA6CC" w:rsidR="00891B52" w:rsidRDefault="00891B52" w:rsidP="00E56AA7">
      <w:pPr>
        <w:tabs>
          <w:tab w:val="left" w:pos="1080"/>
        </w:tabs>
        <w:spacing w:before="0" w:after="0"/>
        <w:rPr>
          <w:sz w:val="20"/>
          <w:szCs w:val="20"/>
        </w:rPr>
      </w:pPr>
      <w:r w:rsidRPr="00891B52">
        <w:rPr>
          <w:sz w:val="20"/>
          <w:szCs w:val="20"/>
        </w:rPr>
        <w:t xml:space="preserve">AILG  </w:t>
      </w:r>
      <w:r w:rsidR="00E56AA7">
        <w:rPr>
          <w:sz w:val="20"/>
          <w:szCs w:val="20"/>
        </w:rPr>
        <w:tab/>
      </w:r>
      <w:r w:rsidRPr="00891B52">
        <w:rPr>
          <w:sz w:val="20"/>
          <w:szCs w:val="20"/>
        </w:rPr>
        <w:t>Association of Independent Living Groups</w:t>
      </w:r>
    </w:p>
    <w:p w14:paraId="7A5ECB54" w14:textId="0DD07BF7" w:rsidR="00582455" w:rsidRDefault="00582455" w:rsidP="00E56AA7">
      <w:pPr>
        <w:tabs>
          <w:tab w:val="left" w:pos="1080"/>
        </w:tabs>
        <w:spacing w:before="0" w:after="0"/>
        <w:rPr>
          <w:sz w:val="20"/>
          <w:szCs w:val="20"/>
        </w:rPr>
      </w:pPr>
      <w:r>
        <w:rPr>
          <w:sz w:val="20"/>
          <w:szCs w:val="20"/>
        </w:rPr>
        <w:t>BSF</w:t>
      </w:r>
      <w:r>
        <w:rPr>
          <w:sz w:val="20"/>
          <w:szCs w:val="20"/>
        </w:rPr>
        <w:tab/>
        <w:t>Building Safety Facilitator</w:t>
      </w:r>
    </w:p>
    <w:p w14:paraId="1230745F" w14:textId="1574D3A5" w:rsidR="00063469" w:rsidRDefault="00063469" w:rsidP="00E56AA7">
      <w:pPr>
        <w:tabs>
          <w:tab w:val="left" w:pos="1080"/>
        </w:tabs>
        <w:spacing w:before="0" w:after="0"/>
        <w:rPr>
          <w:sz w:val="20"/>
          <w:szCs w:val="20"/>
        </w:rPr>
      </w:pPr>
      <w:r>
        <w:rPr>
          <w:sz w:val="20"/>
          <w:szCs w:val="20"/>
        </w:rPr>
        <w:t>CPW</w:t>
      </w:r>
      <w:r>
        <w:rPr>
          <w:sz w:val="20"/>
          <w:szCs w:val="20"/>
        </w:rPr>
        <w:tab/>
        <w:t>Campus Preview Weekend</w:t>
      </w:r>
    </w:p>
    <w:p w14:paraId="20295B0A" w14:textId="6C5666FE" w:rsidR="007E29C5" w:rsidRDefault="007E29C5" w:rsidP="00E56AA7">
      <w:pPr>
        <w:tabs>
          <w:tab w:val="left" w:pos="1080"/>
        </w:tabs>
        <w:spacing w:before="0" w:after="0"/>
        <w:rPr>
          <w:sz w:val="20"/>
          <w:szCs w:val="20"/>
        </w:rPr>
      </w:pPr>
      <w:r>
        <w:rPr>
          <w:sz w:val="20"/>
          <w:szCs w:val="20"/>
        </w:rPr>
        <w:t xml:space="preserve">DSL  </w:t>
      </w:r>
      <w:r w:rsidR="00E56AA7">
        <w:rPr>
          <w:sz w:val="20"/>
          <w:szCs w:val="20"/>
        </w:rPr>
        <w:tab/>
      </w:r>
      <w:r>
        <w:rPr>
          <w:sz w:val="20"/>
          <w:szCs w:val="20"/>
        </w:rPr>
        <w:t>Division of Student Life</w:t>
      </w:r>
    </w:p>
    <w:p w14:paraId="0B93930E" w14:textId="49BA08AC" w:rsidR="007E29C5" w:rsidRPr="00891B52" w:rsidRDefault="007E29C5" w:rsidP="00E56AA7">
      <w:pPr>
        <w:tabs>
          <w:tab w:val="left" w:pos="1080"/>
        </w:tabs>
        <w:spacing w:before="0" w:after="0"/>
        <w:rPr>
          <w:sz w:val="20"/>
          <w:szCs w:val="20"/>
        </w:rPr>
      </w:pPr>
      <w:r>
        <w:t xml:space="preserve">FCI  </w:t>
      </w:r>
      <w:r w:rsidR="00E56AA7">
        <w:tab/>
      </w:r>
      <w:r w:rsidRPr="006A376C">
        <w:t>FSILG Cooperative, Inc.</w:t>
      </w:r>
    </w:p>
    <w:p w14:paraId="6541E793" w14:textId="00EB85A1" w:rsidR="00891B52" w:rsidRPr="00891B52" w:rsidRDefault="00FF02DE" w:rsidP="00E56AA7">
      <w:pPr>
        <w:tabs>
          <w:tab w:val="left" w:pos="1080"/>
        </w:tabs>
        <w:spacing w:before="0" w:after="0"/>
        <w:rPr>
          <w:sz w:val="20"/>
          <w:szCs w:val="20"/>
        </w:rPr>
      </w:pPr>
      <w:r w:rsidRPr="00891B52">
        <w:rPr>
          <w:sz w:val="20"/>
          <w:szCs w:val="20"/>
        </w:rPr>
        <w:t>FSILG</w:t>
      </w:r>
      <w:r w:rsidR="00735193" w:rsidRPr="00891B52">
        <w:rPr>
          <w:sz w:val="20"/>
          <w:szCs w:val="20"/>
        </w:rPr>
        <w:t>s</w:t>
      </w:r>
      <w:r w:rsidRPr="00891B52">
        <w:rPr>
          <w:sz w:val="20"/>
          <w:szCs w:val="20"/>
        </w:rPr>
        <w:t xml:space="preserve">  </w:t>
      </w:r>
      <w:r w:rsidR="00E56AA7">
        <w:rPr>
          <w:sz w:val="20"/>
          <w:szCs w:val="20"/>
        </w:rPr>
        <w:tab/>
      </w:r>
      <w:r w:rsidRPr="00891B52">
        <w:rPr>
          <w:sz w:val="20"/>
          <w:szCs w:val="20"/>
        </w:rPr>
        <w:t xml:space="preserve">Fraternities, Sororities and Independent Living Groups                                                                                          </w:t>
      </w:r>
    </w:p>
    <w:p w14:paraId="55663EF6" w14:textId="456DF8FB" w:rsidR="00FF02DE" w:rsidRDefault="00FF02DE" w:rsidP="00E56AA7">
      <w:pPr>
        <w:tabs>
          <w:tab w:val="left" w:pos="1080"/>
        </w:tabs>
        <w:spacing w:before="0" w:after="0"/>
        <w:rPr>
          <w:sz w:val="20"/>
          <w:szCs w:val="20"/>
        </w:rPr>
      </w:pPr>
      <w:r w:rsidRPr="00891B52">
        <w:rPr>
          <w:sz w:val="20"/>
          <w:szCs w:val="20"/>
        </w:rPr>
        <w:t xml:space="preserve">IFC  </w:t>
      </w:r>
      <w:r w:rsidR="00E56AA7">
        <w:rPr>
          <w:sz w:val="20"/>
          <w:szCs w:val="20"/>
        </w:rPr>
        <w:tab/>
      </w:r>
      <w:proofErr w:type="spellStart"/>
      <w:r w:rsidRPr="00891B52">
        <w:rPr>
          <w:sz w:val="20"/>
          <w:szCs w:val="20"/>
        </w:rPr>
        <w:t>Interfraternity</w:t>
      </w:r>
      <w:proofErr w:type="spellEnd"/>
      <w:r w:rsidRPr="00891B52">
        <w:rPr>
          <w:sz w:val="20"/>
          <w:szCs w:val="20"/>
        </w:rPr>
        <w:t xml:space="preserve"> Council  </w:t>
      </w:r>
    </w:p>
    <w:p w14:paraId="740383A4" w14:textId="26F58163" w:rsidR="007E29C5" w:rsidRPr="00891B52" w:rsidRDefault="007E29C5" w:rsidP="00E56AA7">
      <w:pPr>
        <w:tabs>
          <w:tab w:val="left" w:pos="1080"/>
        </w:tabs>
        <w:spacing w:before="0" w:after="0"/>
        <w:rPr>
          <w:sz w:val="20"/>
          <w:szCs w:val="20"/>
        </w:rPr>
      </w:pPr>
      <w:r>
        <w:rPr>
          <w:sz w:val="20"/>
          <w:szCs w:val="20"/>
        </w:rPr>
        <w:t xml:space="preserve">ILGs </w:t>
      </w:r>
      <w:r w:rsidR="00E56AA7">
        <w:rPr>
          <w:sz w:val="20"/>
          <w:szCs w:val="20"/>
        </w:rPr>
        <w:tab/>
      </w:r>
      <w:r>
        <w:rPr>
          <w:sz w:val="20"/>
          <w:szCs w:val="20"/>
        </w:rPr>
        <w:t>Independent Living Groups</w:t>
      </w:r>
    </w:p>
    <w:p w14:paraId="3956AD21" w14:textId="33718264" w:rsidR="00FF02DE" w:rsidRPr="00891B52" w:rsidRDefault="00FF02DE" w:rsidP="00E56AA7">
      <w:pPr>
        <w:tabs>
          <w:tab w:val="left" w:pos="1080"/>
        </w:tabs>
        <w:spacing w:before="0" w:after="0"/>
        <w:rPr>
          <w:sz w:val="20"/>
          <w:szCs w:val="20"/>
        </w:rPr>
      </w:pPr>
      <w:r w:rsidRPr="00891B52">
        <w:rPr>
          <w:sz w:val="20"/>
          <w:szCs w:val="20"/>
        </w:rPr>
        <w:lastRenderedPageBreak/>
        <w:t xml:space="preserve">IRDF  </w:t>
      </w:r>
      <w:r w:rsidR="00E56AA7">
        <w:rPr>
          <w:sz w:val="20"/>
          <w:szCs w:val="20"/>
        </w:rPr>
        <w:tab/>
      </w:r>
      <w:r w:rsidRPr="00891B52">
        <w:rPr>
          <w:sz w:val="20"/>
          <w:szCs w:val="20"/>
        </w:rPr>
        <w:t>Independent Residence Development Fund</w:t>
      </w:r>
    </w:p>
    <w:p w14:paraId="6F1E7E79" w14:textId="4266B1D0" w:rsidR="00FF02DE" w:rsidRDefault="00FF02DE" w:rsidP="00E56AA7">
      <w:pPr>
        <w:tabs>
          <w:tab w:val="left" w:pos="1080"/>
        </w:tabs>
        <w:spacing w:before="0" w:after="0"/>
        <w:rPr>
          <w:sz w:val="20"/>
          <w:szCs w:val="20"/>
        </w:rPr>
      </w:pPr>
      <w:r w:rsidRPr="00891B52">
        <w:rPr>
          <w:sz w:val="20"/>
          <w:szCs w:val="20"/>
        </w:rPr>
        <w:t xml:space="preserve">LGC  </w:t>
      </w:r>
      <w:r w:rsidR="00E56AA7">
        <w:rPr>
          <w:sz w:val="20"/>
          <w:szCs w:val="20"/>
        </w:rPr>
        <w:tab/>
      </w:r>
      <w:r w:rsidRPr="00891B52">
        <w:rPr>
          <w:sz w:val="20"/>
          <w:szCs w:val="20"/>
        </w:rPr>
        <w:t>Living Group Council</w:t>
      </w:r>
    </w:p>
    <w:p w14:paraId="5E02C71A" w14:textId="2B9D1779" w:rsidR="008C10C8" w:rsidRPr="00891B52" w:rsidRDefault="008C10C8" w:rsidP="00E56AA7">
      <w:pPr>
        <w:tabs>
          <w:tab w:val="left" w:pos="1080"/>
        </w:tabs>
        <w:spacing w:before="0" w:after="0"/>
        <w:rPr>
          <w:sz w:val="20"/>
          <w:szCs w:val="20"/>
        </w:rPr>
      </w:pPr>
      <w:r>
        <w:rPr>
          <w:sz w:val="20"/>
          <w:szCs w:val="20"/>
        </w:rPr>
        <w:t>MITAA</w:t>
      </w:r>
      <w:r>
        <w:rPr>
          <w:sz w:val="20"/>
          <w:szCs w:val="20"/>
        </w:rPr>
        <w:tab/>
        <w:t>MIT Alumni Association</w:t>
      </w:r>
    </w:p>
    <w:p w14:paraId="1AF444AB" w14:textId="1F4B8388" w:rsidR="00FF02DE" w:rsidRDefault="00FF02DE" w:rsidP="00E56AA7">
      <w:pPr>
        <w:tabs>
          <w:tab w:val="left" w:pos="1080"/>
        </w:tabs>
        <w:spacing w:before="0" w:after="0"/>
        <w:rPr>
          <w:sz w:val="20"/>
          <w:szCs w:val="20"/>
        </w:rPr>
      </w:pPr>
      <w:proofErr w:type="spellStart"/>
      <w:r w:rsidRPr="00891B52">
        <w:rPr>
          <w:sz w:val="20"/>
          <w:szCs w:val="20"/>
        </w:rPr>
        <w:t>Panhel</w:t>
      </w:r>
      <w:proofErr w:type="spellEnd"/>
      <w:r w:rsidRPr="00891B52">
        <w:rPr>
          <w:sz w:val="20"/>
          <w:szCs w:val="20"/>
        </w:rPr>
        <w:t xml:space="preserve"> </w:t>
      </w:r>
      <w:r w:rsidR="00E56AA7">
        <w:rPr>
          <w:sz w:val="20"/>
          <w:szCs w:val="20"/>
        </w:rPr>
        <w:tab/>
      </w:r>
      <w:r w:rsidRPr="00891B52">
        <w:rPr>
          <w:sz w:val="20"/>
          <w:szCs w:val="20"/>
        </w:rPr>
        <w:t>Panhellenic Association</w:t>
      </w:r>
    </w:p>
    <w:p w14:paraId="2F01C98E" w14:textId="6A3957DD" w:rsidR="00582455" w:rsidRDefault="00582455" w:rsidP="00E56AA7">
      <w:pPr>
        <w:tabs>
          <w:tab w:val="left" w:pos="1080"/>
        </w:tabs>
        <w:spacing w:before="0" w:after="0"/>
        <w:rPr>
          <w:sz w:val="20"/>
          <w:szCs w:val="20"/>
        </w:rPr>
      </w:pPr>
      <w:r>
        <w:rPr>
          <w:sz w:val="20"/>
          <w:szCs w:val="20"/>
        </w:rPr>
        <w:t>SLI</w:t>
      </w:r>
      <w:r>
        <w:rPr>
          <w:sz w:val="20"/>
          <w:szCs w:val="20"/>
        </w:rPr>
        <w:tab/>
        <w:t>Safety</w:t>
      </w:r>
      <w:r w:rsidR="0043635E">
        <w:rPr>
          <w:sz w:val="20"/>
          <w:szCs w:val="20"/>
        </w:rPr>
        <w:t>,</w:t>
      </w:r>
      <w:r>
        <w:rPr>
          <w:sz w:val="20"/>
          <w:szCs w:val="20"/>
        </w:rPr>
        <w:t xml:space="preserve"> Licensing</w:t>
      </w:r>
      <w:r w:rsidR="0043635E">
        <w:rPr>
          <w:sz w:val="20"/>
          <w:szCs w:val="20"/>
        </w:rPr>
        <w:t>, and</w:t>
      </w:r>
      <w:r>
        <w:rPr>
          <w:sz w:val="20"/>
          <w:szCs w:val="20"/>
        </w:rPr>
        <w:t xml:space="preserve"> Inspection</w:t>
      </w:r>
      <w:r w:rsidR="0043635E">
        <w:rPr>
          <w:sz w:val="20"/>
          <w:szCs w:val="20"/>
        </w:rPr>
        <w:t>s</w:t>
      </w:r>
    </w:p>
    <w:p w14:paraId="6DE50B56" w14:textId="77777777" w:rsidR="00891B52" w:rsidRDefault="00891B52" w:rsidP="00735193">
      <w:pPr>
        <w:spacing w:before="0" w:after="0"/>
      </w:pPr>
    </w:p>
    <w:p w14:paraId="5B082678" w14:textId="77777777" w:rsidR="00FF02DE" w:rsidRPr="0024450F" w:rsidRDefault="00FF02DE" w:rsidP="00ED6436"/>
    <w:sectPr w:rsidR="00FF02DE" w:rsidRPr="0024450F" w:rsidSect="00F818B3">
      <w:headerReference w:type="even" r:id="rId10"/>
      <w:headerReference w:type="default" r:id="rId11"/>
      <w:footerReference w:type="default" r:id="rId12"/>
      <w:headerReference w:type="first" r:id="rId13"/>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793AC" w14:textId="77777777" w:rsidR="005C4D81" w:rsidRDefault="005C4D81">
      <w:r>
        <w:separator/>
      </w:r>
    </w:p>
  </w:endnote>
  <w:endnote w:type="continuationSeparator" w:id="0">
    <w:p w14:paraId="53D2F102" w14:textId="77777777" w:rsidR="005C4D81" w:rsidRDefault="005C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Malgun Gothic Semilight"/>
    <w:panose1 w:val="020B0502040204020203"/>
    <w:charset w:val="00"/>
    <w:family w:val="swiss"/>
    <w:pitch w:val="variable"/>
    <w:sig w:usb0="00000000"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C01B0" w14:textId="2FC33C7D" w:rsidR="002973F7" w:rsidRDefault="002973F7">
    <w:pPr>
      <w:pStyle w:val="Footer"/>
    </w:pPr>
    <w:r>
      <w:t xml:space="preserve">Page </w:t>
    </w:r>
    <w:r>
      <w:fldChar w:fldCharType="begin"/>
    </w:r>
    <w:r>
      <w:instrText xml:space="preserve"> PAGE   \* MERGEFORMAT </w:instrText>
    </w:r>
    <w:r>
      <w:fldChar w:fldCharType="separate"/>
    </w:r>
    <w:r w:rsidR="003D722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DFFDE" w14:textId="77777777" w:rsidR="005C4D81" w:rsidRDefault="005C4D81">
      <w:r>
        <w:separator/>
      </w:r>
    </w:p>
  </w:footnote>
  <w:footnote w:type="continuationSeparator" w:id="0">
    <w:p w14:paraId="0E777527" w14:textId="77777777" w:rsidR="005C4D81" w:rsidRDefault="005C4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CDF5E" w14:textId="6F8CE2FC" w:rsidR="002973F7" w:rsidRDefault="00297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90A0E" w14:textId="0AECCD6B" w:rsidR="002973F7" w:rsidRDefault="002973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71CBC" w14:textId="49F8F99D" w:rsidR="002973F7" w:rsidRDefault="00297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6CF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3A6786"/>
    <w:multiLevelType w:val="hybridMultilevel"/>
    <w:tmpl w:val="0E60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14BF7"/>
    <w:multiLevelType w:val="hybridMultilevel"/>
    <w:tmpl w:val="CD56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D6533"/>
    <w:multiLevelType w:val="hybridMultilevel"/>
    <w:tmpl w:val="D41C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7C2"/>
    <w:multiLevelType w:val="hybridMultilevel"/>
    <w:tmpl w:val="481EF5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C3C0A"/>
    <w:multiLevelType w:val="hybridMultilevel"/>
    <w:tmpl w:val="6350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20DC4"/>
    <w:multiLevelType w:val="hybridMultilevel"/>
    <w:tmpl w:val="AB96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66313"/>
    <w:multiLevelType w:val="hybridMultilevel"/>
    <w:tmpl w:val="5CF2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D34D0"/>
    <w:multiLevelType w:val="hybridMultilevel"/>
    <w:tmpl w:val="980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36BC1"/>
    <w:multiLevelType w:val="hybridMultilevel"/>
    <w:tmpl w:val="90F0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F56C5"/>
    <w:multiLevelType w:val="hybridMultilevel"/>
    <w:tmpl w:val="38A0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2786E"/>
    <w:multiLevelType w:val="hybridMultilevel"/>
    <w:tmpl w:val="D80E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43539"/>
    <w:multiLevelType w:val="hybridMultilevel"/>
    <w:tmpl w:val="135AA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477E36"/>
    <w:multiLevelType w:val="hybridMultilevel"/>
    <w:tmpl w:val="FF784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13F13"/>
    <w:multiLevelType w:val="hybridMultilevel"/>
    <w:tmpl w:val="F37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27307"/>
    <w:multiLevelType w:val="hybridMultilevel"/>
    <w:tmpl w:val="4618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B3048"/>
    <w:multiLevelType w:val="hybridMultilevel"/>
    <w:tmpl w:val="6B18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F65EA"/>
    <w:multiLevelType w:val="hybridMultilevel"/>
    <w:tmpl w:val="05B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84E06"/>
    <w:multiLevelType w:val="hybridMultilevel"/>
    <w:tmpl w:val="EADC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3477A"/>
    <w:multiLevelType w:val="hybridMultilevel"/>
    <w:tmpl w:val="8D08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5F2332"/>
    <w:multiLevelType w:val="hybridMultilevel"/>
    <w:tmpl w:val="DD1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690941"/>
    <w:multiLevelType w:val="hybridMultilevel"/>
    <w:tmpl w:val="65D0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38195A"/>
    <w:multiLevelType w:val="hybridMultilevel"/>
    <w:tmpl w:val="71625A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15:restartNumberingAfterBreak="0">
    <w:nsid w:val="6D867120"/>
    <w:multiLevelType w:val="hybridMultilevel"/>
    <w:tmpl w:val="37CC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3A235E"/>
    <w:multiLevelType w:val="hybridMultilevel"/>
    <w:tmpl w:val="25B4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74190"/>
    <w:multiLevelType w:val="hybridMultilevel"/>
    <w:tmpl w:val="EB44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CB08B4"/>
    <w:multiLevelType w:val="hybridMultilevel"/>
    <w:tmpl w:val="0D5E1C8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A81A24"/>
    <w:multiLevelType w:val="hybridMultilevel"/>
    <w:tmpl w:val="F7EE00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0"/>
  </w:num>
  <w:num w:numId="4">
    <w:abstractNumId w:val="5"/>
  </w:num>
  <w:num w:numId="5">
    <w:abstractNumId w:val="15"/>
  </w:num>
  <w:num w:numId="6">
    <w:abstractNumId w:val="26"/>
  </w:num>
  <w:num w:numId="7">
    <w:abstractNumId w:val="16"/>
  </w:num>
  <w:num w:numId="8">
    <w:abstractNumId w:val="19"/>
  </w:num>
  <w:num w:numId="9">
    <w:abstractNumId w:val="13"/>
  </w:num>
  <w:num w:numId="10">
    <w:abstractNumId w:val="27"/>
  </w:num>
  <w:num w:numId="11">
    <w:abstractNumId w:val="17"/>
  </w:num>
  <w:num w:numId="12">
    <w:abstractNumId w:val="2"/>
  </w:num>
  <w:num w:numId="13">
    <w:abstractNumId w:val="28"/>
  </w:num>
  <w:num w:numId="14">
    <w:abstractNumId w:val="22"/>
  </w:num>
  <w:num w:numId="15">
    <w:abstractNumId w:val="23"/>
  </w:num>
  <w:num w:numId="16">
    <w:abstractNumId w:val="7"/>
  </w:num>
  <w:num w:numId="17">
    <w:abstractNumId w:val="25"/>
  </w:num>
  <w:num w:numId="18">
    <w:abstractNumId w:val="4"/>
  </w:num>
  <w:num w:numId="19">
    <w:abstractNumId w:val="20"/>
  </w:num>
  <w:num w:numId="20">
    <w:abstractNumId w:val="11"/>
  </w:num>
  <w:num w:numId="21">
    <w:abstractNumId w:val="12"/>
  </w:num>
  <w:num w:numId="22">
    <w:abstractNumId w:val="21"/>
  </w:num>
  <w:num w:numId="23">
    <w:abstractNumId w:val="6"/>
  </w:num>
  <w:num w:numId="24">
    <w:abstractNumId w:val="3"/>
  </w:num>
  <w:num w:numId="25">
    <w:abstractNumId w:val="24"/>
  </w:num>
  <w:num w:numId="26">
    <w:abstractNumId w:val="9"/>
  </w:num>
  <w:num w:numId="27">
    <w:abstractNumId w:val="14"/>
  </w:num>
  <w:num w:numId="28">
    <w:abstractNumId w:val="0"/>
  </w:num>
  <w:num w:numId="2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AF"/>
    <w:rsid w:val="00000F53"/>
    <w:rsid w:val="00001003"/>
    <w:rsid w:val="00002666"/>
    <w:rsid w:val="00005D01"/>
    <w:rsid w:val="000069B5"/>
    <w:rsid w:val="00007E01"/>
    <w:rsid w:val="00016289"/>
    <w:rsid w:val="0002052F"/>
    <w:rsid w:val="00020A4C"/>
    <w:rsid w:val="000223B2"/>
    <w:rsid w:val="00024287"/>
    <w:rsid w:val="0002531B"/>
    <w:rsid w:val="0002680F"/>
    <w:rsid w:val="00031AB7"/>
    <w:rsid w:val="0003312A"/>
    <w:rsid w:val="00033311"/>
    <w:rsid w:val="00041781"/>
    <w:rsid w:val="000425F8"/>
    <w:rsid w:val="0004268B"/>
    <w:rsid w:val="00042DC1"/>
    <w:rsid w:val="0004379E"/>
    <w:rsid w:val="000524BE"/>
    <w:rsid w:val="00054725"/>
    <w:rsid w:val="00055BA0"/>
    <w:rsid w:val="00056554"/>
    <w:rsid w:val="00057A14"/>
    <w:rsid w:val="00057FDC"/>
    <w:rsid w:val="00060FD6"/>
    <w:rsid w:val="00061C99"/>
    <w:rsid w:val="00063469"/>
    <w:rsid w:val="00071816"/>
    <w:rsid w:val="00075E52"/>
    <w:rsid w:val="00076A0F"/>
    <w:rsid w:val="00082160"/>
    <w:rsid w:val="00082E23"/>
    <w:rsid w:val="00085085"/>
    <w:rsid w:val="00085595"/>
    <w:rsid w:val="00087EEB"/>
    <w:rsid w:val="000918C9"/>
    <w:rsid w:val="0009321B"/>
    <w:rsid w:val="00093B17"/>
    <w:rsid w:val="0009424F"/>
    <w:rsid w:val="00095621"/>
    <w:rsid w:val="000A0C1B"/>
    <w:rsid w:val="000A1DA7"/>
    <w:rsid w:val="000A45FF"/>
    <w:rsid w:val="000A51CA"/>
    <w:rsid w:val="000A51D4"/>
    <w:rsid w:val="000B077A"/>
    <w:rsid w:val="000B14D4"/>
    <w:rsid w:val="000B22FD"/>
    <w:rsid w:val="000B71B4"/>
    <w:rsid w:val="000C3392"/>
    <w:rsid w:val="000C5749"/>
    <w:rsid w:val="000C62AE"/>
    <w:rsid w:val="000C6E1F"/>
    <w:rsid w:val="000D0718"/>
    <w:rsid w:val="000D3782"/>
    <w:rsid w:val="000D7106"/>
    <w:rsid w:val="000E1F6A"/>
    <w:rsid w:val="000E2E2F"/>
    <w:rsid w:val="000E44CF"/>
    <w:rsid w:val="000E4608"/>
    <w:rsid w:val="000E597C"/>
    <w:rsid w:val="000E6D84"/>
    <w:rsid w:val="000E6F97"/>
    <w:rsid w:val="000F1A9A"/>
    <w:rsid w:val="000F2D81"/>
    <w:rsid w:val="000F5C23"/>
    <w:rsid w:val="001077AC"/>
    <w:rsid w:val="001102DE"/>
    <w:rsid w:val="0011167C"/>
    <w:rsid w:val="001129A2"/>
    <w:rsid w:val="00115250"/>
    <w:rsid w:val="00122970"/>
    <w:rsid w:val="00125374"/>
    <w:rsid w:val="00127A7E"/>
    <w:rsid w:val="00134FAE"/>
    <w:rsid w:val="00135CD8"/>
    <w:rsid w:val="001369E5"/>
    <w:rsid w:val="001375C6"/>
    <w:rsid w:val="00141874"/>
    <w:rsid w:val="00143735"/>
    <w:rsid w:val="00145B28"/>
    <w:rsid w:val="00152A9D"/>
    <w:rsid w:val="00154EF4"/>
    <w:rsid w:val="00155956"/>
    <w:rsid w:val="001601CB"/>
    <w:rsid w:val="00160783"/>
    <w:rsid w:val="00166ED1"/>
    <w:rsid w:val="00170086"/>
    <w:rsid w:val="0017119A"/>
    <w:rsid w:val="00172287"/>
    <w:rsid w:val="00172869"/>
    <w:rsid w:val="00176C18"/>
    <w:rsid w:val="001813BD"/>
    <w:rsid w:val="00182F45"/>
    <w:rsid w:val="0018334E"/>
    <w:rsid w:val="001872FE"/>
    <w:rsid w:val="00191B88"/>
    <w:rsid w:val="00191F27"/>
    <w:rsid w:val="0019288B"/>
    <w:rsid w:val="001939C9"/>
    <w:rsid w:val="00195E97"/>
    <w:rsid w:val="001966A6"/>
    <w:rsid w:val="00196AB4"/>
    <w:rsid w:val="001A0B30"/>
    <w:rsid w:val="001A1491"/>
    <w:rsid w:val="001A14C2"/>
    <w:rsid w:val="001A3B15"/>
    <w:rsid w:val="001A5158"/>
    <w:rsid w:val="001A644D"/>
    <w:rsid w:val="001A696B"/>
    <w:rsid w:val="001A7C07"/>
    <w:rsid w:val="001B6087"/>
    <w:rsid w:val="001C0399"/>
    <w:rsid w:val="001C048F"/>
    <w:rsid w:val="001C355E"/>
    <w:rsid w:val="001C3954"/>
    <w:rsid w:val="001C4B27"/>
    <w:rsid w:val="001C4D77"/>
    <w:rsid w:val="001C6A56"/>
    <w:rsid w:val="001C724C"/>
    <w:rsid w:val="001D073E"/>
    <w:rsid w:val="001D1059"/>
    <w:rsid w:val="001D4340"/>
    <w:rsid w:val="001D6C8E"/>
    <w:rsid w:val="001E198C"/>
    <w:rsid w:val="001F0480"/>
    <w:rsid w:val="001F0E78"/>
    <w:rsid w:val="001F2A58"/>
    <w:rsid w:val="001F3A4D"/>
    <w:rsid w:val="00200387"/>
    <w:rsid w:val="00202592"/>
    <w:rsid w:val="00204A78"/>
    <w:rsid w:val="002058C8"/>
    <w:rsid w:val="00206EAE"/>
    <w:rsid w:val="002078B7"/>
    <w:rsid w:val="002152B1"/>
    <w:rsid w:val="002154AB"/>
    <w:rsid w:val="00217567"/>
    <w:rsid w:val="00217D4E"/>
    <w:rsid w:val="002213FA"/>
    <w:rsid w:val="00221A27"/>
    <w:rsid w:val="00226DD4"/>
    <w:rsid w:val="002273F8"/>
    <w:rsid w:val="0023460E"/>
    <w:rsid w:val="00234939"/>
    <w:rsid w:val="00235012"/>
    <w:rsid w:val="0023791C"/>
    <w:rsid w:val="00237AF5"/>
    <w:rsid w:val="00237FB8"/>
    <w:rsid w:val="0024450F"/>
    <w:rsid w:val="00247082"/>
    <w:rsid w:val="00247B5C"/>
    <w:rsid w:val="00250864"/>
    <w:rsid w:val="00250CF1"/>
    <w:rsid w:val="00254A61"/>
    <w:rsid w:val="00257D2D"/>
    <w:rsid w:val="00260947"/>
    <w:rsid w:val="00264EAF"/>
    <w:rsid w:val="00270AD3"/>
    <w:rsid w:val="00272437"/>
    <w:rsid w:val="00272DF7"/>
    <w:rsid w:val="00281160"/>
    <w:rsid w:val="0028384C"/>
    <w:rsid w:val="00286ADD"/>
    <w:rsid w:val="00292BAF"/>
    <w:rsid w:val="002963A7"/>
    <w:rsid w:val="002973F7"/>
    <w:rsid w:val="002A04CB"/>
    <w:rsid w:val="002A0A0E"/>
    <w:rsid w:val="002A1A4B"/>
    <w:rsid w:val="002A1CCD"/>
    <w:rsid w:val="002A2063"/>
    <w:rsid w:val="002A2CAF"/>
    <w:rsid w:val="002A57F3"/>
    <w:rsid w:val="002A7712"/>
    <w:rsid w:val="002B1617"/>
    <w:rsid w:val="002B3106"/>
    <w:rsid w:val="002B77AE"/>
    <w:rsid w:val="002C1102"/>
    <w:rsid w:val="002C1CD5"/>
    <w:rsid w:val="002C3729"/>
    <w:rsid w:val="002C5549"/>
    <w:rsid w:val="002C57CC"/>
    <w:rsid w:val="002C5BBF"/>
    <w:rsid w:val="002D35C5"/>
    <w:rsid w:val="002D7639"/>
    <w:rsid w:val="002E0BE6"/>
    <w:rsid w:val="002E4ED6"/>
    <w:rsid w:val="002F1AF6"/>
    <w:rsid w:val="002F2C1D"/>
    <w:rsid w:val="002F333A"/>
    <w:rsid w:val="002F347A"/>
    <w:rsid w:val="002F4550"/>
    <w:rsid w:val="002F45E4"/>
    <w:rsid w:val="002F73C8"/>
    <w:rsid w:val="00305325"/>
    <w:rsid w:val="0030585C"/>
    <w:rsid w:val="00306D6E"/>
    <w:rsid w:val="00311B88"/>
    <w:rsid w:val="003127EA"/>
    <w:rsid w:val="00317FEB"/>
    <w:rsid w:val="00320032"/>
    <w:rsid w:val="00320910"/>
    <w:rsid w:val="00322CC4"/>
    <w:rsid w:val="00322E05"/>
    <w:rsid w:val="00327525"/>
    <w:rsid w:val="003316A4"/>
    <w:rsid w:val="00331D6B"/>
    <w:rsid w:val="00332A79"/>
    <w:rsid w:val="003331C5"/>
    <w:rsid w:val="00336231"/>
    <w:rsid w:val="003368C2"/>
    <w:rsid w:val="00337137"/>
    <w:rsid w:val="00340647"/>
    <w:rsid w:val="003434C0"/>
    <w:rsid w:val="00345CC1"/>
    <w:rsid w:val="0034636E"/>
    <w:rsid w:val="00346A81"/>
    <w:rsid w:val="00347D5F"/>
    <w:rsid w:val="003512DE"/>
    <w:rsid w:val="00354D7D"/>
    <w:rsid w:val="00356D84"/>
    <w:rsid w:val="00360468"/>
    <w:rsid w:val="00362896"/>
    <w:rsid w:val="0036309F"/>
    <w:rsid w:val="00363307"/>
    <w:rsid w:val="00364546"/>
    <w:rsid w:val="003660F2"/>
    <w:rsid w:val="00366941"/>
    <w:rsid w:val="00367625"/>
    <w:rsid w:val="00370846"/>
    <w:rsid w:val="003802EC"/>
    <w:rsid w:val="00381D61"/>
    <w:rsid w:val="003827A0"/>
    <w:rsid w:val="00382E6B"/>
    <w:rsid w:val="00384218"/>
    <w:rsid w:val="00390762"/>
    <w:rsid w:val="00392014"/>
    <w:rsid w:val="00392020"/>
    <w:rsid w:val="00397A9E"/>
    <w:rsid w:val="003A1A18"/>
    <w:rsid w:val="003A432E"/>
    <w:rsid w:val="003A6E0C"/>
    <w:rsid w:val="003C0708"/>
    <w:rsid w:val="003C1AE4"/>
    <w:rsid w:val="003C3DC0"/>
    <w:rsid w:val="003D1607"/>
    <w:rsid w:val="003D2A50"/>
    <w:rsid w:val="003D424C"/>
    <w:rsid w:val="003D4B45"/>
    <w:rsid w:val="003D57BD"/>
    <w:rsid w:val="003D58F5"/>
    <w:rsid w:val="003D722D"/>
    <w:rsid w:val="003E498D"/>
    <w:rsid w:val="003F39C1"/>
    <w:rsid w:val="003F797D"/>
    <w:rsid w:val="00401428"/>
    <w:rsid w:val="004038AF"/>
    <w:rsid w:val="00404C90"/>
    <w:rsid w:val="00411997"/>
    <w:rsid w:val="00414527"/>
    <w:rsid w:val="00415286"/>
    <w:rsid w:val="00416B72"/>
    <w:rsid w:val="00417389"/>
    <w:rsid w:val="00417E85"/>
    <w:rsid w:val="004200E4"/>
    <w:rsid w:val="00425786"/>
    <w:rsid w:val="00426B02"/>
    <w:rsid w:val="00427D98"/>
    <w:rsid w:val="00430A00"/>
    <w:rsid w:val="004315F0"/>
    <w:rsid w:val="00433113"/>
    <w:rsid w:val="0043369B"/>
    <w:rsid w:val="00434E3B"/>
    <w:rsid w:val="004360A9"/>
    <w:rsid w:val="0043635E"/>
    <w:rsid w:val="00436FA6"/>
    <w:rsid w:val="00443327"/>
    <w:rsid w:val="00447526"/>
    <w:rsid w:val="00450810"/>
    <w:rsid w:val="00452562"/>
    <w:rsid w:val="004560CD"/>
    <w:rsid w:val="004573AB"/>
    <w:rsid w:val="004605C2"/>
    <w:rsid w:val="0046225D"/>
    <w:rsid w:val="0046641D"/>
    <w:rsid w:val="00473619"/>
    <w:rsid w:val="00473F4E"/>
    <w:rsid w:val="00475F32"/>
    <w:rsid w:val="00477F67"/>
    <w:rsid w:val="004819E6"/>
    <w:rsid w:val="00482528"/>
    <w:rsid w:val="00482D58"/>
    <w:rsid w:val="0048603F"/>
    <w:rsid w:val="004871DC"/>
    <w:rsid w:val="00487551"/>
    <w:rsid w:val="004920AB"/>
    <w:rsid w:val="0049612C"/>
    <w:rsid w:val="004967B2"/>
    <w:rsid w:val="004A06CA"/>
    <w:rsid w:val="004A0DFD"/>
    <w:rsid w:val="004A213A"/>
    <w:rsid w:val="004A2220"/>
    <w:rsid w:val="004A687D"/>
    <w:rsid w:val="004B0861"/>
    <w:rsid w:val="004C184E"/>
    <w:rsid w:val="004C1D49"/>
    <w:rsid w:val="004C529A"/>
    <w:rsid w:val="004C72BA"/>
    <w:rsid w:val="004C760F"/>
    <w:rsid w:val="004D111B"/>
    <w:rsid w:val="004D2834"/>
    <w:rsid w:val="004E2FDB"/>
    <w:rsid w:val="004E58A5"/>
    <w:rsid w:val="004E723E"/>
    <w:rsid w:val="004E7EBE"/>
    <w:rsid w:val="004F0D52"/>
    <w:rsid w:val="004F26C5"/>
    <w:rsid w:val="004F3831"/>
    <w:rsid w:val="004F3A3E"/>
    <w:rsid w:val="004F58BE"/>
    <w:rsid w:val="004F761C"/>
    <w:rsid w:val="005035F5"/>
    <w:rsid w:val="00505EC0"/>
    <w:rsid w:val="00507A77"/>
    <w:rsid w:val="00512418"/>
    <w:rsid w:val="00517B0D"/>
    <w:rsid w:val="00530AE9"/>
    <w:rsid w:val="00533A35"/>
    <w:rsid w:val="00537937"/>
    <w:rsid w:val="0054011E"/>
    <w:rsid w:val="00540A48"/>
    <w:rsid w:val="00541389"/>
    <w:rsid w:val="00541A06"/>
    <w:rsid w:val="0054245E"/>
    <w:rsid w:val="00543E17"/>
    <w:rsid w:val="005445D3"/>
    <w:rsid w:val="00547840"/>
    <w:rsid w:val="00550E21"/>
    <w:rsid w:val="0055345B"/>
    <w:rsid w:val="00556D25"/>
    <w:rsid w:val="00561A74"/>
    <w:rsid w:val="00561AB0"/>
    <w:rsid w:val="005625FB"/>
    <w:rsid w:val="0056353B"/>
    <w:rsid w:val="00563F8A"/>
    <w:rsid w:val="0056479C"/>
    <w:rsid w:val="00564D9B"/>
    <w:rsid w:val="00567BB4"/>
    <w:rsid w:val="00571C70"/>
    <w:rsid w:val="00572C5C"/>
    <w:rsid w:val="00572D89"/>
    <w:rsid w:val="0057793C"/>
    <w:rsid w:val="00582455"/>
    <w:rsid w:val="00585180"/>
    <w:rsid w:val="0058648C"/>
    <w:rsid w:val="00590BE1"/>
    <w:rsid w:val="0059528B"/>
    <w:rsid w:val="005A0750"/>
    <w:rsid w:val="005A0C1F"/>
    <w:rsid w:val="005A10AD"/>
    <w:rsid w:val="005A62CD"/>
    <w:rsid w:val="005A739F"/>
    <w:rsid w:val="005B0573"/>
    <w:rsid w:val="005B4AB5"/>
    <w:rsid w:val="005B60F1"/>
    <w:rsid w:val="005C0E88"/>
    <w:rsid w:val="005C2A3D"/>
    <w:rsid w:val="005C4D81"/>
    <w:rsid w:val="005C4D84"/>
    <w:rsid w:val="005C4FC3"/>
    <w:rsid w:val="005C59CF"/>
    <w:rsid w:val="005D0110"/>
    <w:rsid w:val="005D1124"/>
    <w:rsid w:val="005D2C2B"/>
    <w:rsid w:val="005D4156"/>
    <w:rsid w:val="005D7212"/>
    <w:rsid w:val="005E1110"/>
    <w:rsid w:val="005E2CE7"/>
    <w:rsid w:val="005E4440"/>
    <w:rsid w:val="005E6AC0"/>
    <w:rsid w:val="005F1F75"/>
    <w:rsid w:val="005F330B"/>
    <w:rsid w:val="005F3F60"/>
    <w:rsid w:val="00600F4D"/>
    <w:rsid w:val="00601FE2"/>
    <w:rsid w:val="00604C58"/>
    <w:rsid w:val="00605253"/>
    <w:rsid w:val="00605A05"/>
    <w:rsid w:val="00613B11"/>
    <w:rsid w:val="00620929"/>
    <w:rsid w:val="00624348"/>
    <w:rsid w:val="00626E47"/>
    <w:rsid w:val="006329C1"/>
    <w:rsid w:val="00641894"/>
    <w:rsid w:val="00641D00"/>
    <w:rsid w:val="006504BB"/>
    <w:rsid w:val="00654021"/>
    <w:rsid w:val="00657762"/>
    <w:rsid w:val="00660548"/>
    <w:rsid w:val="0066717A"/>
    <w:rsid w:val="0066777C"/>
    <w:rsid w:val="00670125"/>
    <w:rsid w:val="00670868"/>
    <w:rsid w:val="00670D19"/>
    <w:rsid w:val="00673B7E"/>
    <w:rsid w:val="00680EAE"/>
    <w:rsid w:val="006810A0"/>
    <w:rsid w:val="00681BAB"/>
    <w:rsid w:val="00685254"/>
    <w:rsid w:val="00692A61"/>
    <w:rsid w:val="00693B62"/>
    <w:rsid w:val="00694EEA"/>
    <w:rsid w:val="006A1307"/>
    <w:rsid w:val="006A376C"/>
    <w:rsid w:val="006A4DA2"/>
    <w:rsid w:val="006B3279"/>
    <w:rsid w:val="006B66C4"/>
    <w:rsid w:val="006B6D99"/>
    <w:rsid w:val="006C2089"/>
    <w:rsid w:val="006C260B"/>
    <w:rsid w:val="006C2916"/>
    <w:rsid w:val="006C3850"/>
    <w:rsid w:val="006C652B"/>
    <w:rsid w:val="006D10BE"/>
    <w:rsid w:val="006D3157"/>
    <w:rsid w:val="006D3F40"/>
    <w:rsid w:val="006D4072"/>
    <w:rsid w:val="006D726D"/>
    <w:rsid w:val="006E3CDA"/>
    <w:rsid w:val="006E446E"/>
    <w:rsid w:val="006F6872"/>
    <w:rsid w:val="007013C3"/>
    <w:rsid w:val="0070147A"/>
    <w:rsid w:val="007022B2"/>
    <w:rsid w:val="007024E2"/>
    <w:rsid w:val="007025E4"/>
    <w:rsid w:val="00705AF0"/>
    <w:rsid w:val="00711134"/>
    <w:rsid w:val="00713831"/>
    <w:rsid w:val="00716038"/>
    <w:rsid w:val="00716A6A"/>
    <w:rsid w:val="00716D3C"/>
    <w:rsid w:val="00720FA4"/>
    <w:rsid w:val="00721663"/>
    <w:rsid w:val="00721D9C"/>
    <w:rsid w:val="00733C6B"/>
    <w:rsid w:val="00733F5F"/>
    <w:rsid w:val="00733FC5"/>
    <w:rsid w:val="007342A3"/>
    <w:rsid w:val="00735193"/>
    <w:rsid w:val="00736955"/>
    <w:rsid w:val="00736D17"/>
    <w:rsid w:val="00742964"/>
    <w:rsid w:val="00753A77"/>
    <w:rsid w:val="007562FC"/>
    <w:rsid w:val="00761289"/>
    <w:rsid w:val="00767AC9"/>
    <w:rsid w:val="007712C5"/>
    <w:rsid w:val="00772DB3"/>
    <w:rsid w:val="00776DD8"/>
    <w:rsid w:val="00776F22"/>
    <w:rsid w:val="007810A1"/>
    <w:rsid w:val="00783EA4"/>
    <w:rsid w:val="0078485D"/>
    <w:rsid w:val="0079152E"/>
    <w:rsid w:val="007938B9"/>
    <w:rsid w:val="00793D10"/>
    <w:rsid w:val="00794EF8"/>
    <w:rsid w:val="007A08BF"/>
    <w:rsid w:val="007A42E4"/>
    <w:rsid w:val="007B08C7"/>
    <w:rsid w:val="007B09AC"/>
    <w:rsid w:val="007B1F18"/>
    <w:rsid w:val="007B2906"/>
    <w:rsid w:val="007B2C97"/>
    <w:rsid w:val="007B3FB8"/>
    <w:rsid w:val="007C4ED6"/>
    <w:rsid w:val="007C52B9"/>
    <w:rsid w:val="007C63F6"/>
    <w:rsid w:val="007C673F"/>
    <w:rsid w:val="007C759E"/>
    <w:rsid w:val="007D659C"/>
    <w:rsid w:val="007D7066"/>
    <w:rsid w:val="007E000F"/>
    <w:rsid w:val="007E29C5"/>
    <w:rsid w:val="007E45A7"/>
    <w:rsid w:val="007E54D6"/>
    <w:rsid w:val="007E5ACE"/>
    <w:rsid w:val="007F1D67"/>
    <w:rsid w:val="007F640B"/>
    <w:rsid w:val="00800C9E"/>
    <w:rsid w:val="008014EF"/>
    <w:rsid w:val="0080579B"/>
    <w:rsid w:val="00807442"/>
    <w:rsid w:val="00813A2E"/>
    <w:rsid w:val="008142CF"/>
    <w:rsid w:val="00815D08"/>
    <w:rsid w:val="00816EA6"/>
    <w:rsid w:val="00824D6C"/>
    <w:rsid w:val="00830B34"/>
    <w:rsid w:val="00836971"/>
    <w:rsid w:val="008379B8"/>
    <w:rsid w:val="00837C89"/>
    <w:rsid w:val="008533BC"/>
    <w:rsid w:val="0085512D"/>
    <w:rsid w:val="008554A4"/>
    <w:rsid w:val="00863831"/>
    <w:rsid w:val="00863C71"/>
    <w:rsid w:val="008663E2"/>
    <w:rsid w:val="00866E18"/>
    <w:rsid w:val="00871241"/>
    <w:rsid w:val="00874AC9"/>
    <w:rsid w:val="00876DD7"/>
    <w:rsid w:val="0087710C"/>
    <w:rsid w:val="008813C2"/>
    <w:rsid w:val="00882C74"/>
    <w:rsid w:val="00884267"/>
    <w:rsid w:val="008847CC"/>
    <w:rsid w:val="00885A08"/>
    <w:rsid w:val="00891B52"/>
    <w:rsid w:val="00895834"/>
    <w:rsid w:val="008A05C2"/>
    <w:rsid w:val="008A1F75"/>
    <w:rsid w:val="008A265A"/>
    <w:rsid w:val="008A2C77"/>
    <w:rsid w:val="008A5E9B"/>
    <w:rsid w:val="008B3D1D"/>
    <w:rsid w:val="008B44B1"/>
    <w:rsid w:val="008B61FF"/>
    <w:rsid w:val="008B6ECF"/>
    <w:rsid w:val="008B7FCB"/>
    <w:rsid w:val="008C10C8"/>
    <w:rsid w:val="008C5326"/>
    <w:rsid w:val="008C635D"/>
    <w:rsid w:val="008D0A9E"/>
    <w:rsid w:val="008D4353"/>
    <w:rsid w:val="008D436B"/>
    <w:rsid w:val="008D549D"/>
    <w:rsid w:val="008D5BA7"/>
    <w:rsid w:val="008D6D6B"/>
    <w:rsid w:val="008E1515"/>
    <w:rsid w:val="008E1989"/>
    <w:rsid w:val="008E4C49"/>
    <w:rsid w:val="008E5574"/>
    <w:rsid w:val="008F09D2"/>
    <w:rsid w:val="008F1091"/>
    <w:rsid w:val="008F472E"/>
    <w:rsid w:val="008F6430"/>
    <w:rsid w:val="00903461"/>
    <w:rsid w:val="0090560B"/>
    <w:rsid w:val="00907590"/>
    <w:rsid w:val="009101F9"/>
    <w:rsid w:val="00916EDF"/>
    <w:rsid w:val="009253F7"/>
    <w:rsid w:val="00927592"/>
    <w:rsid w:val="009302A7"/>
    <w:rsid w:val="009304CF"/>
    <w:rsid w:val="009317E5"/>
    <w:rsid w:val="0093227B"/>
    <w:rsid w:val="009334E6"/>
    <w:rsid w:val="00937802"/>
    <w:rsid w:val="0094772D"/>
    <w:rsid w:val="00951381"/>
    <w:rsid w:val="00954A98"/>
    <w:rsid w:val="00960A8B"/>
    <w:rsid w:val="009611C9"/>
    <w:rsid w:val="00965D59"/>
    <w:rsid w:val="00970AC5"/>
    <w:rsid w:val="00971619"/>
    <w:rsid w:val="00971D35"/>
    <w:rsid w:val="00972018"/>
    <w:rsid w:val="00977B54"/>
    <w:rsid w:val="00981EDC"/>
    <w:rsid w:val="00991511"/>
    <w:rsid w:val="00991CE5"/>
    <w:rsid w:val="00994337"/>
    <w:rsid w:val="0099549B"/>
    <w:rsid w:val="0099595F"/>
    <w:rsid w:val="009A07D8"/>
    <w:rsid w:val="009A23CB"/>
    <w:rsid w:val="009B0F46"/>
    <w:rsid w:val="009B21F5"/>
    <w:rsid w:val="009B2536"/>
    <w:rsid w:val="009B2E4B"/>
    <w:rsid w:val="009B36D6"/>
    <w:rsid w:val="009B5980"/>
    <w:rsid w:val="009C349C"/>
    <w:rsid w:val="009C60EB"/>
    <w:rsid w:val="009C67E2"/>
    <w:rsid w:val="009C7C56"/>
    <w:rsid w:val="009D6974"/>
    <w:rsid w:val="009D6E76"/>
    <w:rsid w:val="009E06F1"/>
    <w:rsid w:val="009F0C93"/>
    <w:rsid w:val="009F53D4"/>
    <w:rsid w:val="009F5944"/>
    <w:rsid w:val="009F6119"/>
    <w:rsid w:val="009F776A"/>
    <w:rsid w:val="00A01616"/>
    <w:rsid w:val="00A02C57"/>
    <w:rsid w:val="00A03259"/>
    <w:rsid w:val="00A16DB9"/>
    <w:rsid w:val="00A23362"/>
    <w:rsid w:val="00A2759F"/>
    <w:rsid w:val="00A31794"/>
    <w:rsid w:val="00A36231"/>
    <w:rsid w:val="00A42683"/>
    <w:rsid w:val="00A46958"/>
    <w:rsid w:val="00A46D72"/>
    <w:rsid w:val="00A51971"/>
    <w:rsid w:val="00A51B12"/>
    <w:rsid w:val="00A5382D"/>
    <w:rsid w:val="00A53A47"/>
    <w:rsid w:val="00A55511"/>
    <w:rsid w:val="00A71CE0"/>
    <w:rsid w:val="00A73007"/>
    <w:rsid w:val="00A8056F"/>
    <w:rsid w:val="00A8135E"/>
    <w:rsid w:val="00A85192"/>
    <w:rsid w:val="00A875E6"/>
    <w:rsid w:val="00A909CD"/>
    <w:rsid w:val="00A90B2E"/>
    <w:rsid w:val="00A916AC"/>
    <w:rsid w:val="00A91C69"/>
    <w:rsid w:val="00A92AB8"/>
    <w:rsid w:val="00A94630"/>
    <w:rsid w:val="00A95EBB"/>
    <w:rsid w:val="00AA4000"/>
    <w:rsid w:val="00AA4C65"/>
    <w:rsid w:val="00AB3716"/>
    <w:rsid w:val="00AB6C7B"/>
    <w:rsid w:val="00AB6E1F"/>
    <w:rsid w:val="00AB6E5C"/>
    <w:rsid w:val="00AC0143"/>
    <w:rsid w:val="00AC01AE"/>
    <w:rsid w:val="00AC101B"/>
    <w:rsid w:val="00AC464F"/>
    <w:rsid w:val="00AC6594"/>
    <w:rsid w:val="00AD0EE9"/>
    <w:rsid w:val="00AD3A67"/>
    <w:rsid w:val="00AD45B8"/>
    <w:rsid w:val="00AD5360"/>
    <w:rsid w:val="00AE5B78"/>
    <w:rsid w:val="00AE6C49"/>
    <w:rsid w:val="00AF42EF"/>
    <w:rsid w:val="00AF5C82"/>
    <w:rsid w:val="00AF62C5"/>
    <w:rsid w:val="00B064D2"/>
    <w:rsid w:val="00B071C6"/>
    <w:rsid w:val="00B1135E"/>
    <w:rsid w:val="00B1354A"/>
    <w:rsid w:val="00B16086"/>
    <w:rsid w:val="00B16092"/>
    <w:rsid w:val="00B216F6"/>
    <w:rsid w:val="00B21C9C"/>
    <w:rsid w:val="00B24AD9"/>
    <w:rsid w:val="00B271C1"/>
    <w:rsid w:val="00B34484"/>
    <w:rsid w:val="00B35B50"/>
    <w:rsid w:val="00B4029D"/>
    <w:rsid w:val="00B40DF6"/>
    <w:rsid w:val="00B45C07"/>
    <w:rsid w:val="00B5188E"/>
    <w:rsid w:val="00B5577B"/>
    <w:rsid w:val="00B607EB"/>
    <w:rsid w:val="00B639C3"/>
    <w:rsid w:val="00B63C4A"/>
    <w:rsid w:val="00B64930"/>
    <w:rsid w:val="00B81699"/>
    <w:rsid w:val="00B8235E"/>
    <w:rsid w:val="00B82E25"/>
    <w:rsid w:val="00B84F87"/>
    <w:rsid w:val="00B9004E"/>
    <w:rsid w:val="00B90F9F"/>
    <w:rsid w:val="00B91C1D"/>
    <w:rsid w:val="00B92A62"/>
    <w:rsid w:val="00B96739"/>
    <w:rsid w:val="00BA0C4F"/>
    <w:rsid w:val="00BA160E"/>
    <w:rsid w:val="00BA3C9A"/>
    <w:rsid w:val="00BA3D1D"/>
    <w:rsid w:val="00BA4557"/>
    <w:rsid w:val="00BC6CC9"/>
    <w:rsid w:val="00BD02AE"/>
    <w:rsid w:val="00BD1998"/>
    <w:rsid w:val="00BD321A"/>
    <w:rsid w:val="00BD32C5"/>
    <w:rsid w:val="00BD43D6"/>
    <w:rsid w:val="00BD5D89"/>
    <w:rsid w:val="00BD61E1"/>
    <w:rsid w:val="00BD7E25"/>
    <w:rsid w:val="00BE2261"/>
    <w:rsid w:val="00BE350C"/>
    <w:rsid w:val="00BE4F2B"/>
    <w:rsid w:val="00BE7076"/>
    <w:rsid w:val="00BF01AE"/>
    <w:rsid w:val="00BF4ADC"/>
    <w:rsid w:val="00BF4E56"/>
    <w:rsid w:val="00C00CED"/>
    <w:rsid w:val="00C0150F"/>
    <w:rsid w:val="00C02C55"/>
    <w:rsid w:val="00C03484"/>
    <w:rsid w:val="00C03FBE"/>
    <w:rsid w:val="00C172F1"/>
    <w:rsid w:val="00C242A9"/>
    <w:rsid w:val="00C24559"/>
    <w:rsid w:val="00C329CA"/>
    <w:rsid w:val="00C34A4B"/>
    <w:rsid w:val="00C3535A"/>
    <w:rsid w:val="00C36E01"/>
    <w:rsid w:val="00C3773F"/>
    <w:rsid w:val="00C40FA2"/>
    <w:rsid w:val="00C44624"/>
    <w:rsid w:val="00C50815"/>
    <w:rsid w:val="00C513FC"/>
    <w:rsid w:val="00C526C1"/>
    <w:rsid w:val="00C531E7"/>
    <w:rsid w:val="00C56BBF"/>
    <w:rsid w:val="00C57916"/>
    <w:rsid w:val="00C63784"/>
    <w:rsid w:val="00C71CD1"/>
    <w:rsid w:val="00C72485"/>
    <w:rsid w:val="00C76690"/>
    <w:rsid w:val="00C85799"/>
    <w:rsid w:val="00C86E89"/>
    <w:rsid w:val="00C86F46"/>
    <w:rsid w:val="00C90D23"/>
    <w:rsid w:val="00C9136A"/>
    <w:rsid w:val="00C923B8"/>
    <w:rsid w:val="00C93BDC"/>
    <w:rsid w:val="00CA0C3B"/>
    <w:rsid w:val="00CA20A8"/>
    <w:rsid w:val="00CA26F5"/>
    <w:rsid w:val="00CA3799"/>
    <w:rsid w:val="00CA52F5"/>
    <w:rsid w:val="00CA6740"/>
    <w:rsid w:val="00CB2725"/>
    <w:rsid w:val="00CB4F70"/>
    <w:rsid w:val="00CC01ED"/>
    <w:rsid w:val="00CC5A78"/>
    <w:rsid w:val="00CC644B"/>
    <w:rsid w:val="00CC6D92"/>
    <w:rsid w:val="00CE0613"/>
    <w:rsid w:val="00CE10B0"/>
    <w:rsid w:val="00CE26B7"/>
    <w:rsid w:val="00CE73F8"/>
    <w:rsid w:val="00CF00C5"/>
    <w:rsid w:val="00CF1524"/>
    <w:rsid w:val="00CF1A21"/>
    <w:rsid w:val="00D028BB"/>
    <w:rsid w:val="00D0367E"/>
    <w:rsid w:val="00D11F9E"/>
    <w:rsid w:val="00D137D8"/>
    <w:rsid w:val="00D15E91"/>
    <w:rsid w:val="00D210E3"/>
    <w:rsid w:val="00D213C6"/>
    <w:rsid w:val="00D32367"/>
    <w:rsid w:val="00D32A59"/>
    <w:rsid w:val="00D337B7"/>
    <w:rsid w:val="00D338F8"/>
    <w:rsid w:val="00D34235"/>
    <w:rsid w:val="00D34F9C"/>
    <w:rsid w:val="00D354B4"/>
    <w:rsid w:val="00D35C21"/>
    <w:rsid w:val="00D37107"/>
    <w:rsid w:val="00D4647D"/>
    <w:rsid w:val="00D465D0"/>
    <w:rsid w:val="00D55135"/>
    <w:rsid w:val="00D630C0"/>
    <w:rsid w:val="00D675AF"/>
    <w:rsid w:val="00D75CF1"/>
    <w:rsid w:val="00D77102"/>
    <w:rsid w:val="00D8387C"/>
    <w:rsid w:val="00D84381"/>
    <w:rsid w:val="00D86A18"/>
    <w:rsid w:val="00D86FEB"/>
    <w:rsid w:val="00D90DDA"/>
    <w:rsid w:val="00D9119D"/>
    <w:rsid w:val="00D92335"/>
    <w:rsid w:val="00DA37C3"/>
    <w:rsid w:val="00DA56AA"/>
    <w:rsid w:val="00DA5B20"/>
    <w:rsid w:val="00DA63A7"/>
    <w:rsid w:val="00DB02E5"/>
    <w:rsid w:val="00DB12B7"/>
    <w:rsid w:val="00DB5327"/>
    <w:rsid w:val="00DB669D"/>
    <w:rsid w:val="00DB6ECB"/>
    <w:rsid w:val="00DC07E1"/>
    <w:rsid w:val="00DC0DDB"/>
    <w:rsid w:val="00DC48C8"/>
    <w:rsid w:val="00DC74EC"/>
    <w:rsid w:val="00DD159E"/>
    <w:rsid w:val="00DD2586"/>
    <w:rsid w:val="00DD3095"/>
    <w:rsid w:val="00DD4E50"/>
    <w:rsid w:val="00DE0B37"/>
    <w:rsid w:val="00DE2EF1"/>
    <w:rsid w:val="00DE6AE1"/>
    <w:rsid w:val="00DE7258"/>
    <w:rsid w:val="00DF0F11"/>
    <w:rsid w:val="00DF2BC7"/>
    <w:rsid w:val="00DF2C40"/>
    <w:rsid w:val="00DF6173"/>
    <w:rsid w:val="00DF7EDA"/>
    <w:rsid w:val="00E058B9"/>
    <w:rsid w:val="00E07043"/>
    <w:rsid w:val="00E10048"/>
    <w:rsid w:val="00E11A7D"/>
    <w:rsid w:val="00E12395"/>
    <w:rsid w:val="00E13284"/>
    <w:rsid w:val="00E15F02"/>
    <w:rsid w:val="00E212E4"/>
    <w:rsid w:val="00E24255"/>
    <w:rsid w:val="00E26448"/>
    <w:rsid w:val="00E27990"/>
    <w:rsid w:val="00E31025"/>
    <w:rsid w:val="00E326FF"/>
    <w:rsid w:val="00E33B4E"/>
    <w:rsid w:val="00E4259E"/>
    <w:rsid w:val="00E471D8"/>
    <w:rsid w:val="00E545A6"/>
    <w:rsid w:val="00E56027"/>
    <w:rsid w:val="00E56AA7"/>
    <w:rsid w:val="00E61A5A"/>
    <w:rsid w:val="00E648AE"/>
    <w:rsid w:val="00E665CF"/>
    <w:rsid w:val="00E7255B"/>
    <w:rsid w:val="00E72BAF"/>
    <w:rsid w:val="00E731FA"/>
    <w:rsid w:val="00E7646C"/>
    <w:rsid w:val="00E8275A"/>
    <w:rsid w:val="00E85F7C"/>
    <w:rsid w:val="00E87694"/>
    <w:rsid w:val="00E9068E"/>
    <w:rsid w:val="00E91842"/>
    <w:rsid w:val="00E947B0"/>
    <w:rsid w:val="00EB23A8"/>
    <w:rsid w:val="00EB4A63"/>
    <w:rsid w:val="00EB6BEF"/>
    <w:rsid w:val="00EB7EC9"/>
    <w:rsid w:val="00EC1CD2"/>
    <w:rsid w:val="00EC1D90"/>
    <w:rsid w:val="00EC30A0"/>
    <w:rsid w:val="00EC32B8"/>
    <w:rsid w:val="00ED09F9"/>
    <w:rsid w:val="00ED3FCE"/>
    <w:rsid w:val="00ED5DB3"/>
    <w:rsid w:val="00ED6436"/>
    <w:rsid w:val="00EE05C3"/>
    <w:rsid w:val="00EE0A54"/>
    <w:rsid w:val="00EE2CDC"/>
    <w:rsid w:val="00EE675E"/>
    <w:rsid w:val="00EF136E"/>
    <w:rsid w:val="00EF6926"/>
    <w:rsid w:val="00EF7D8A"/>
    <w:rsid w:val="00F02719"/>
    <w:rsid w:val="00F0303A"/>
    <w:rsid w:val="00F07E67"/>
    <w:rsid w:val="00F11AB5"/>
    <w:rsid w:val="00F11FE0"/>
    <w:rsid w:val="00F137EE"/>
    <w:rsid w:val="00F22505"/>
    <w:rsid w:val="00F23898"/>
    <w:rsid w:val="00F23E83"/>
    <w:rsid w:val="00F27AC4"/>
    <w:rsid w:val="00F30C88"/>
    <w:rsid w:val="00F35289"/>
    <w:rsid w:val="00F37C1B"/>
    <w:rsid w:val="00F37D4B"/>
    <w:rsid w:val="00F37F87"/>
    <w:rsid w:val="00F41C07"/>
    <w:rsid w:val="00F464EE"/>
    <w:rsid w:val="00F50CBA"/>
    <w:rsid w:val="00F563B5"/>
    <w:rsid w:val="00F62552"/>
    <w:rsid w:val="00F63555"/>
    <w:rsid w:val="00F70D1B"/>
    <w:rsid w:val="00F77E0B"/>
    <w:rsid w:val="00F808DC"/>
    <w:rsid w:val="00F818B3"/>
    <w:rsid w:val="00F818C1"/>
    <w:rsid w:val="00F84488"/>
    <w:rsid w:val="00F854F1"/>
    <w:rsid w:val="00F905B1"/>
    <w:rsid w:val="00F91775"/>
    <w:rsid w:val="00F96A5F"/>
    <w:rsid w:val="00FA10B0"/>
    <w:rsid w:val="00FA7D71"/>
    <w:rsid w:val="00FB01D5"/>
    <w:rsid w:val="00FB11F9"/>
    <w:rsid w:val="00FB1D92"/>
    <w:rsid w:val="00FB2965"/>
    <w:rsid w:val="00FB4723"/>
    <w:rsid w:val="00FB56C7"/>
    <w:rsid w:val="00FB6FA9"/>
    <w:rsid w:val="00FC5DFD"/>
    <w:rsid w:val="00FC75DB"/>
    <w:rsid w:val="00FC7D8C"/>
    <w:rsid w:val="00FD7B84"/>
    <w:rsid w:val="00FE09B0"/>
    <w:rsid w:val="00FE2564"/>
    <w:rsid w:val="00FE371F"/>
    <w:rsid w:val="00FE460F"/>
    <w:rsid w:val="00FF02DE"/>
    <w:rsid w:val="00FF596B"/>
    <w:rsid w:val="00FF766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AF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512418"/>
    <w:pPr>
      <w:pBdr>
        <w:top w:val="single" w:sz="4" w:space="1" w:color="E7BC29" w:themeColor="accent3"/>
        <w:bottom w:val="single" w:sz="12" w:space="1" w:color="E7BC29" w:themeColor="accent3"/>
      </w:pBdr>
      <w:spacing w:before="240" w:after="240"/>
      <w:outlineLvl w:val="0"/>
    </w:pPr>
    <w:rPr>
      <w:rFonts w:ascii="Calibri" w:eastAsiaTheme="majorEastAsia" w:hAnsi="Calibri" w:cstheme="majorBidi"/>
      <w:color w:val="000000" w:themeColor="text1"/>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rsid w:val="00D675AF"/>
    <w:pPr>
      <w:jc w:val="right"/>
    </w:pPr>
    <w:rPr>
      <w:rFonts w:ascii="Calibri" w:eastAsiaTheme="majorEastAsia" w:hAnsi="Calibri" w:cstheme="majorBidi"/>
      <w:b/>
      <w:bCs/>
      <w:caps/>
      <w:color w:val="444D26" w:themeColor="text2"/>
      <w:sz w:val="72"/>
      <w:szCs w:val="72"/>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rsid w:val="00D675AF"/>
    <w:pPr>
      <w:spacing w:after="120"/>
      <w:jc w:val="right"/>
    </w:pPr>
    <w:rPr>
      <w:rFonts w:ascii="Calibri" w:eastAsiaTheme="majorEastAsia" w:hAnsi="Calibri" w:cstheme="majorBidi"/>
      <w:color w:val="444D26" w:themeColor="text2"/>
      <w:sz w:val="32"/>
      <w:szCs w:val="32"/>
    </w:rPr>
  </w:style>
  <w:style w:type="paragraph" w:styleId="ListParagraph">
    <w:name w:val="List Paragraph"/>
    <w:basedOn w:val="Normal"/>
    <w:uiPriority w:val="34"/>
    <w:unhideWhenUsed/>
    <w:qFormat/>
    <w:rsid w:val="00134FAE"/>
    <w:pPr>
      <w:ind w:left="720"/>
      <w:contextualSpacing/>
    </w:pPr>
  </w:style>
  <w:style w:type="paragraph" w:styleId="BalloonText">
    <w:name w:val="Balloon Text"/>
    <w:basedOn w:val="Normal"/>
    <w:link w:val="BalloonTextChar"/>
    <w:uiPriority w:val="99"/>
    <w:semiHidden/>
    <w:unhideWhenUsed/>
    <w:rsid w:val="005779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93C"/>
    <w:rPr>
      <w:rFonts w:ascii="Tahoma" w:hAnsi="Tahoma" w:cs="Tahoma"/>
      <w:sz w:val="16"/>
      <w:szCs w:val="16"/>
    </w:rPr>
  </w:style>
  <w:style w:type="character" w:styleId="Hyperlink">
    <w:name w:val="Hyperlink"/>
    <w:basedOn w:val="DefaultParagraphFont"/>
    <w:uiPriority w:val="99"/>
    <w:unhideWhenUsed/>
    <w:rsid w:val="00C172F1"/>
    <w:rPr>
      <w:color w:val="8E58B6" w:themeColor="hyperlink"/>
      <w:u w:val="single"/>
    </w:rPr>
  </w:style>
  <w:style w:type="paragraph" w:styleId="Header">
    <w:name w:val="header"/>
    <w:basedOn w:val="Normal"/>
    <w:link w:val="HeaderChar"/>
    <w:uiPriority w:val="99"/>
    <w:unhideWhenUsed/>
    <w:rsid w:val="00172287"/>
    <w:pPr>
      <w:tabs>
        <w:tab w:val="center" w:pos="4680"/>
        <w:tab w:val="right" w:pos="9360"/>
      </w:tabs>
      <w:spacing w:before="0" w:after="0"/>
    </w:pPr>
  </w:style>
  <w:style w:type="character" w:customStyle="1" w:styleId="HeaderChar">
    <w:name w:val="Header Char"/>
    <w:basedOn w:val="DefaultParagraphFont"/>
    <w:link w:val="Header"/>
    <w:uiPriority w:val="99"/>
    <w:rsid w:val="00172287"/>
    <w:rPr>
      <w:sz w:val="21"/>
      <w:szCs w:val="21"/>
    </w:rPr>
  </w:style>
  <w:style w:type="paragraph" w:styleId="HTMLPreformatted">
    <w:name w:val="HTML Preformatted"/>
    <w:basedOn w:val="Normal"/>
    <w:link w:val="HTMLPreformattedChar"/>
    <w:uiPriority w:val="99"/>
    <w:semiHidden/>
    <w:unhideWhenUsed/>
    <w:rsid w:val="0056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en-US" w:bidi="he-IL"/>
    </w:rPr>
  </w:style>
  <w:style w:type="character" w:customStyle="1" w:styleId="HTMLPreformattedChar">
    <w:name w:val="HTML Preformatted Char"/>
    <w:basedOn w:val="DefaultParagraphFont"/>
    <w:link w:val="HTMLPreformatted"/>
    <w:uiPriority w:val="99"/>
    <w:semiHidden/>
    <w:rsid w:val="00561A74"/>
    <w:rPr>
      <w:rFonts w:ascii="Courier New" w:eastAsia="Times New Roman" w:hAnsi="Courier New" w:cs="Courier New"/>
      <w:sz w:val="20"/>
      <w:szCs w:val="20"/>
      <w:lang w:eastAsia="en-US" w:bidi="he-IL"/>
    </w:rPr>
  </w:style>
  <w:style w:type="paragraph" w:styleId="NormalWeb">
    <w:name w:val="Normal (Web)"/>
    <w:basedOn w:val="Normal"/>
    <w:uiPriority w:val="99"/>
    <w:semiHidden/>
    <w:unhideWhenUsed/>
    <w:rsid w:val="00FB56C7"/>
    <w:pPr>
      <w:spacing w:beforeAutospacing="1" w:afterAutospacing="1"/>
    </w:pPr>
    <w:rPr>
      <w:rFonts w:ascii="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3708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1570">
      <w:bodyDiv w:val="1"/>
      <w:marLeft w:val="0"/>
      <w:marRight w:val="0"/>
      <w:marTop w:val="0"/>
      <w:marBottom w:val="0"/>
      <w:divBdr>
        <w:top w:val="none" w:sz="0" w:space="0" w:color="auto"/>
        <w:left w:val="none" w:sz="0" w:space="0" w:color="auto"/>
        <w:bottom w:val="none" w:sz="0" w:space="0" w:color="auto"/>
        <w:right w:val="none" w:sz="0" w:space="0" w:color="auto"/>
      </w:divBdr>
    </w:div>
    <w:div w:id="130639357">
      <w:bodyDiv w:val="1"/>
      <w:marLeft w:val="0"/>
      <w:marRight w:val="0"/>
      <w:marTop w:val="0"/>
      <w:marBottom w:val="0"/>
      <w:divBdr>
        <w:top w:val="none" w:sz="0" w:space="0" w:color="auto"/>
        <w:left w:val="none" w:sz="0" w:space="0" w:color="auto"/>
        <w:bottom w:val="none" w:sz="0" w:space="0" w:color="auto"/>
        <w:right w:val="none" w:sz="0" w:space="0" w:color="auto"/>
      </w:divBdr>
      <w:divsChild>
        <w:div w:id="29841170">
          <w:marLeft w:val="0"/>
          <w:marRight w:val="0"/>
          <w:marTop w:val="0"/>
          <w:marBottom w:val="0"/>
          <w:divBdr>
            <w:top w:val="none" w:sz="0" w:space="0" w:color="auto"/>
            <w:left w:val="none" w:sz="0" w:space="0" w:color="auto"/>
            <w:bottom w:val="none" w:sz="0" w:space="0" w:color="auto"/>
            <w:right w:val="none" w:sz="0" w:space="0" w:color="auto"/>
          </w:divBdr>
        </w:div>
        <w:div w:id="107631028">
          <w:marLeft w:val="0"/>
          <w:marRight w:val="0"/>
          <w:marTop w:val="0"/>
          <w:marBottom w:val="0"/>
          <w:divBdr>
            <w:top w:val="none" w:sz="0" w:space="0" w:color="auto"/>
            <w:left w:val="none" w:sz="0" w:space="0" w:color="auto"/>
            <w:bottom w:val="none" w:sz="0" w:space="0" w:color="auto"/>
            <w:right w:val="none" w:sz="0" w:space="0" w:color="auto"/>
          </w:divBdr>
        </w:div>
        <w:div w:id="592714077">
          <w:marLeft w:val="0"/>
          <w:marRight w:val="0"/>
          <w:marTop w:val="0"/>
          <w:marBottom w:val="0"/>
          <w:divBdr>
            <w:top w:val="none" w:sz="0" w:space="0" w:color="auto"/>
            <w:left w:val="none" w:sz="0" w:space="0" w:color="auto"/>
            <w:bottom w:val="none" w:sz="0" w:space="0" w:color="auto"/>
            <w:right w:val="none" w:sz="0" w:space="0" w:color="auto"/>
          </w:divBdr>
        </w:div>
        <w:div w:id="1561133199">
          <w:marLeft w:val="0"/>
          <w:marRight w:val="0"/>
          <w:marTop w:val="0"/>
          <w:marBottom w:val="0"/>
          <w:divBdr>
            <w:top w:val="none" w:sz="0" w:space="0" w:color="auto"/>
            <w:left w:val="none" w:sz="0" w:space="0" w:color="auto"/>
            <w:bottom w:val="none" w:sz="0" w:space="0" w:color="auto"/>
            <w:right w:val="none" w:sz="0" w:space="0" w:color="auto"/>
          </w:divBdr>
        </w:div>
        <w:div w:id="1840195320">
          <w:marLeft w:val="0"/>
          <w:marRight w:val="0"/>
          <w:marTop w:val="0"/>
          <w:marBottom w:val="0"/>
          <w:divBdr>
            <w:top w:val="none" w:sz="0" w:space="0" w:color="auto"/>
            <w:left w:val="none" w:sz="0" w:space="0" w:color="auto"/>
            <w:bottom w:val="none" w:sz="0" w:space="0" w:color="auto"/>
            <w:right w:val="none" w:sz="0" w:space="0" w:color="auto"/>
          </w:divBdr>
        </w:div>
      </w:divsChild>
    </w:div>
    <w:div w:id="237403567">
      <w:bodyDiv w:val="1"/>
      <w:marLeft w:val="0"/>
      <w:marRight w:val="0"/>
      <w:marTop w:val="0"/>
      <w:marBottom w:val="0"/>
      <w:divBdr>
        <w:top w:val="none" w:sz="0" w:space="0" w:color="auto"/>
        <w:left w:val="none" w:sz="0" w:space="0" w:color="auto"/>
        <w:bottom w:val="none" w:sz="0" w:space="0" w:color="auto"/>
        <w:right w:val="none" w:sz="0" w:space="0" w:color="auto"/>
      </w:divBdr>
    </w:div>
    <w:div w:id="345400711">
      <w:bodyDiv w:val="1"/>
      <w:marLeft w:val="0"/>
      <w:marRight w:val="0"/>
      <w:marTop w:val="0"/>
      <w:marBottom w:val="0"/>
      <w:divBdr>
        <w:top w:val="none" w:sz="0" w:space="0" w:color="auto"/>
        <w:left w:val="none" w:sz="0" w:space="0" w:color="auto"/>
        <w:bottom w:val="none" w:sz="0" w:space="0" w:color="auto"/>
        <w:right w:val="none" w:sz="0" w:space="0" w:color="auto"/>
      </w:divBdr>
    </w:div>
    <w:div w:id="447966238">
      <w:bodyDiv w:val="1"/>
      <w:marLeft w:val="0"/>
      <w:marRight w:val="0"/>
      <w:marTop w:val="0"/>
      <w:marBottom w:val="0"/>
      <w:divBdr>
        <w:top w:val="none" w:sz="0" w:space="0" w:color="auto"/>
        <w:left w:val="none" w:sz="0" w:space="0" w:color="auto"/>
        <w:bottom w:val="none" w:sz="0" w:space="0" w:color="auto"/>
        <w:right w:val="none" w:sz="0" w:space="0" w:color="auto"/>
      </w:divBdr>
    </w:div>
    <w:div w:id="752701203">
      <w:bodyDiv w:val="1"/>
      <w:marLeft w:val="0"/>
      <w:marRight w:val="0"/>
      <w:marTop w:val="0"/>
      <w:marBottom w:val="0"/>
      <w:divBdr>
        <w:top w:val="none" w:sz="0" w:space="0" w:color="auto"/>
        <w:left w:val="none" w:sz="0" w:space="0" w:color="auto"/>
        <w:bottom w:val="none" w:sz="0" w:space="0" w:color="auto"/>
        <w:right w:val="none" w:sz="0" w:space="0" w:color="auto"/>
      </w:divBdr>
    </w:div>
    <w:div w:id="1093353630">
      <w:bodyDiv w:val="1"/>
      <w:marLeft w:val="0"/>
      <w:marRight w:val="0"/>
      <w:marTop w:val="0"/>
      <w:marBottom w:val="0"/>
      <w:divBdr>
        <w:top w:val="none" w:sz="0" w:space="0" w:color="auto"/>
        <w:left w:val="none" w:sz="0" w:space="0" w:color="auto"/>
        <w:bottom w:val="none" w:sz="0" w:space="0" w:color="auto"/>
        <w:right w:val="none" w:sz="0" w:space="0" w:color="auto"/>
      </w:divBdr>
    </w:div>
    <w:div w:id="1353805630">
      <w:bodyDiv w:val="1"/>
      <w:marLeft w:val="0"/>
      <w:marRight w:val="0"/>
      <w:marTop w:val="0"/>
      <w:marBottom w:val="0"/>
      <w:divBdr>
        <w:top w:val="none" w:sz="0" w:space="0" w:color="auto"/>
        <w:left w:val="none" w:sz="0" w:space="0" w:color="auto"/>
        <w:bottom w:val="none" w:sz="0" w:space="0" w:color="auto"/>
        <w:right w:val="none" w:sz="0" w:space="0" w:color="auto"/>
      </w:divBdr>
      <w:divsChild>
        <w:div w:id="175416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132907">
              <w:marLeft w:val="0"/>
              <w:marRight w:val="0"/>
              <w:marTop w:val="0"/>
              <w:marBottom w:val="0"/>
              <w:divBdr>
                <w:top w:val="none" w:sz="0" w:space="0" w:color="auto"/>
                <w:left w:val="none" w:sz="0" w:space="0" w:color="auto"/>
                <w:bottom w:val="none" w:sz="0" w:space="0" w:color="auto"/>
                <w:right w:val="none" w:sz="0" w:space="0" w:color="auto"/>
              </w:divBdr>
              <w:divsChild>
                <w:div w:id="4477098">
                  <w:marLeft w:val="0"/>
                  <w:marRight w:val="0"/>
                  <w:marTop w:val="0"/>
                  <w:marBottom w:val="0"/>
                  <w:divBdr>
                    <w:top w:val="none" w:sz="0" w:space="0" w:color="auto"/>
                    <w:left w:val="none" w:sz="0" w:space="0" w:color="auto"/>
                    <w:bottom w:val="none" w:sz="0" w:space="0" w:color="auto"/>
                    <w:right w:val="none" w:sz="0" w:space="0" w:color="auto"/>
                  </w:divBdr>
                  <w:divsChild>
                    <w:div w:id="1021668473">
                      <w:marLeft w:val="0"/>
                      <w:marRight w:val="0"/>
                      <w:marTop w:val="0"/>
                      <w:marBottom w:val="0"/>
                      <w:divBdr>
                        <w:top w:val="none" w:sz="0" w:space="0" w:color="auto"/>
                        <w:left w:val="none" w:sz="0" w:space="0" w:color="auto"/>
                        <w:bottom w:val="none" w:sz="0" w:space="0" w:color="auto"/>
                        <w:right w:val="none" w:sz="0" w:space="0" w:color="auto"/>
                      </w:divBdr>
                      <w:divsChild>
                        <w:div w:id="104424803">
                          <w:marLeft w:val="0"/>
                          <w:marRight w:val="0"/>
                          <w:marTop w:val="0"/>
                          <w:marBottom w:val="0"/>
                          <w:divBdr>
                            <w:top w:val="none" w:sz="0" w:space="0" w:color="auto"/>
                            <w:left w:val="none" w:sz="0" w:space="0" w:color="auto"/>
                            <w:bottom w:val="none" w:sz="0" w:space="0" w:color="auto"/>
                            <w:right w:val="none" w:sz="0" w:space="0" w:color="auto"/>
                          </w:divBdr>
                          <w:divsChild>
                            <w:div w:id="550506737">
                              <w:marLeft w:val="0"/>
                              <w:marRight w:val="0"/>
                              <w:marTop w:val="0"/>
                              <w:marBottom w:val="0"/>
                              <w:divBdr>
                                <w:top w:val="none" w:sz="0" w:space="0" w:color="auto"/>
                                <w:left w:val="none" w:sz="0" w:space="0" w:color="auto"/>
                                <w:bottom w:val="none" w:sz="0" w:space="0" w:color="auto"/>
                                <w:right w:val="none" w:sz="0" w:space="0" w:color="auto"/>
                              </w:divBdr>
                              <w:divsChild>
                                <w:div w:id="18046987">
                                  <w:marLeft w:val="0"/>
                                  <w:marRight w:val="0"/>
                                  <w:marTop w:val="0"/>
                                  <w:marBottom w:val="0"/>
                                  <w:divBdr>
                                    <w:top w:val="none" w:sz="0" w:space="0" w:color="auto"/>
                                    <w:left w:val="none" w:sz="0" w:space="0" w:color="auto"/>
                                    <w:bottom w:val="none" w:sz="0" w:space="0" w:color="auto"/>
                                    <w:right w:val="none" w:sz="0" w:space="0" w:color="auto"/>
                                  </w:divBdr>
                                  <w:divsChild>
                                    <w:div w:id="1462073032">
                                      <w:marLeft w:val="0"/>
                                      <w:marRight w:val="0"/>
                                      <w:marTop w:val="0"/>
                                      <w:marBottom w:val="0"/>
                                      <w:divBdr>
                                        <w:top w:val="none" w:sz="0" w:space="0" w:color="auto"/>
                                        <w:left w:val="none" w:sz="0" w:space="0" w:color="auto"/>
                                        <w:bottom w:val="none" w:sz="0" w:space="0" w:color="auto"/>
                                        <w:right w:val="none" w:sz="0" w:space="0" w:color="auto"/>
                                      </w:divBdr>
                                      <w:divsChild>
                                        <w:div w:id="10122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834619">
      <w:bodyDiv w:val="1"/>
      <w:marLeft w:val="0"/>
      <w:marRight w:val="0"/>
      <w:marTop w:val="0"/>
      <w:marBottom w:val="0"/>
      <w:divBdr>
        <w:top w:val="none" w:sz="0" w:space="0" w:color="auto"/>
        <w:left w:val="none" w:sz="0" w:space="0" w:color="auto"/>
        <w:bottom w:val="none" w:sz="0" w:space="0" w:color="auto"/>
        <w:right w:val="none" w:sz="0" w:space="0" w:color="auto"/>
      </w:divBdr>
    </w:div>
    <w:div w:id="1652253357">
      <w:bodyDiv w:val="1"/>
      <w:marLeft w:val="0"/>
      <w:marRight w:val="0"/>
      <w:marTop w:val="0"/>
      <w:marBottom w:val="0"/>
      <w:divBdr>
        <w:top w:val="none" w:sz="0" w:space="0" w:color="auto"/>
        <w:left w:val="none" w:sz="0" w:space="0" w:color="auto"/>
        <w:bottom w:val="none" w:sz="0" w:space="0" w:color="auto"/>
        <w:right w:val="none" w:sz="0" w:space="0" w:color="auto"/>
      </w:divBdr>
    </w:div>
    <w:div w:id="1734546662">
      <w:bodyDiv w:val="1"/>
      <w:marLeft w:val="0"/>
      <w:marRight w:val="0"/>
      <w:marTop w:val="0"/>
      <w:marBottom w:val="0"/>
      <w:divBdr>
        <w:top w:val="none" w:sz="0" w:space="0" w:color="auto"/>
        <w:left w:val="none" w:sz="0" w:space="0" w:color="auto"/>
        <w:bottom w:val="none" w:sz="0" w:space="0" w:color="auto"/>
        <w:right w:val="none" w:sz="0" w:space="0" w:color="auto"/>
      </w:divBdr>
    </w:div>
    <w:div w:id="1745252082">
      <w:bodyDiv w:val="1"/>
      <w:marLeft w:val="0"/>
      <w:marRight w:val="0"/>
      <w:marTop w:val="0"/>
      <w:marBottom w:val="0"/>
      <w:divBdr>
        <w:top w:val="none" w:sz="0" w:space="0" w:color="auto"/>
        <w:left w:val="none" w:sz="0" w:space="0" w:color="auto"/>
        <w:bottom w:val="none" w:sz="0" w:space="0" w:color="auto"/>
        <w:right w:val="none" w:sz="0" w:space="0" w:color="auto"/>
      </w:divBdr>
    </w:div>
    <w:div w:id="1980920764">
      <w:bodyDiv w:val="1"/>
      <w:marLeft w:val="0"/>
      <w:marRight w:val="0"/>
      <w:marTop w:val="0"/>
      <w:marBottom w:val="0"/>
      <w:divBdr>
        <w:top w:val="none" w:sz="0" w:space="0" w:color="auto"/>
        <w:left w:val="none" w:sz="0" w:space="0" w:color="auto"/>
        <w:bottom w:val="none" w:sz="0" w:space="0" w:color="auto"/>
        <w:right w:val="none" w:sz="0" w:space="0" w:color="auto"/>
      </w:divBdr>
    </w:div>
    <w:div w:id="2051293964">
      <w:bodyDiv w:val="1"/>
      <w:marLeft w:val="0"/>
      <w:marRight w:val="0"/>
      <w:marTop w:val="0"/>
      <w:marBottom w:val="0"/>
      <w:divBdr>
        <w:top w:val="none" w:sz="0" w:space="0" w:color="auto"/>
        <w:left w:val="none" w:sz="0" w:space="0" w:color="auto"/>
        <w:bottom w:val="none" w:sz="0" w:space="0" w:color="auto"/>
        <w:right w:val="none" w:sz="0" w:space="0" w:color="auto"/>
      </w:divBdr>
      <w:divsChild>
        <w:div w:id="1972007350">
          <w:marLeft w:val="0"/>
          <w:marRight w:val="0"/>
          <w:marTop w:val="0"/>
          <w:marBottom w:val="0"/>
          <w:divBdr>
            <w:top w:val="none" w:sz="0" w:space="0" w:color="auto"/>
            <w:left w:val="none" w:sz="0" w:space="0" w:color="auto"/>
            <w:bottom w:val="none" w:sz="0" w:space="0" w:color="auto"/>
            <w:right w:val="none" w:sz="0" w:space="0" w:color="auto"/>
          </w:divBdr>
          <w:divsChild>
            <w:div w:id="474491710">
              <w:marLeft w:val="0"/>
              <w:marRight w:val="0"/>
              <w:marTop w:val="0"/>
              <w:marBottom w:val="0"/>
              <w:divBdr>
                <w:top w:val="none" w:sz="0" w:space="0" w:color="auto"/>
                <w:left w:val="none" w:sz="0" w:space="0" w:color="auto"/>
                <w:bottom w:val="none" w:sz="0" w:space="0" w:color="auto"/>
                <w:right w:val="none" w:sz="0" w:space="0" w:color="auto"/>
              </w:divBdr>
              <w:divsChild>
                <w:div w:id="1003432156">
                  <w:marLeft w:val="45"/>
                  <w:marRight w:val="45"/>
                  <w:marTop w:val="15"/>
                  <w:marBottom w:val="0"/>
                  <w:divBdr>
                    <w:top w:val="none" w:sz="0" w:space="0" w:color="auto"/>
                    <w:left w:val="none" w:sz="0" w:space="0" w:color="auto"/>
                    <w:bottom w:val="none" w:sz="0" w:space="0" w:color="auto"/>
                    <w:right w:val="none" w:sz="0" w:space="0" w:color="auto"/>
                  </w:divBdr>
                  <w:divsChild>
                    <w:div w:id="20981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iga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8059DCDC3442A19AE788B89DD0E2F3"/>
        <w:category>
          <w:name w:val="General"/>
          <w:gallery w:val="placeholder"/>
        </w:category>
        <w:types>
          <w:type w:val="bbPlcHdr"/>
        </w:types>
        <w:behaviors>
          <w:behavior w:val="content"/>
        </w:behaviors>
        <w:guid w:val="{4A4297DD-3A85-448D-8F2D-846AE4FE740D}"/>
      </w:docPartPr>
      <w:docPartBody>
        <w:p w:rsidR="0000032D" w:rsidRDefault="00C16F1C">
          <w:pPr>
            <w:pStyle w:val="7A8059DCDC3442A19AE788B89DD0E2F3"/>
          </w:pPr>
          <w:r>
            <w:t>[Name]</w:t>
          </w:r>
        </w:p>
      </w:docPartBody>
    </w:docPart>
    <w:docPart>
      <w:docPartPr>
        <w:name w:val="7C1FC05B4A2E47C48D734F20BEC3D907"/>
        <w:category>
          <w:name w:val="General"/>
          <w:gallery w:val="placeholder"/>
        </w:category>
        <w:types>
          <w:type w:val="bbPlcHdr"/>
        </w:types>
        <w:behaviors>
          <w:behavior w:val="content"/>
        </w:behaviors>
        <w:guid w:val="{126E77D1-169B-4D31-8BE5-BD8240162FCC}"/>
      </w:docPartPr>
      <w:docPartBody>
        <w:p w:rsidR="00345E29" w:rsidRDefault="00E66B40" w:rsidP="00E66B40">
          <w:pPr>
            <w:pStyle w:val="7C1FC05B4A2E47C48D734F20BEC3D907"/>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Malgun Gothic Semilight"/>
    <w:panose1 w:val="020B0502040204020203"/>
    <w:charset w:val="00"/>
    <w:family w:val="swiss"/>
    <w:pitch w:val="variable"/>
    <w:sig w:usb0="00000000"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1C"/>
    <w:rsid w:val="0000032D"/>
    <w:rsid w:val="0004120B"/>
    <w:rsid w:val="00051A91"/>
    <w:rsid w:val="000614D7"/>
    <w:rsid w:val="000C1C05"/>
    <w:rsid w:val="000E2A3E"/>
    <w:rsid w:val="00105850"/>
    <w:rsid w:val="00180917"/>
    <w:rsid w:val="00190B0F"/>
    <w:rsid w:val="001B0190"/>
    <w:rsid w:val="001B3AB5"/>
    <w:rsid w:val="001C368A"/>
    <w:rsid w:val="001C4FB6"/>
    <w:rsid w:val="001F06AF"/>
    <w:rsid w:val="0023634C"/>
    <w:rsid w:val="00252548"/>
    <w:rsid w:val="002844B2"/>
    <w:rsid w:val="002D2492"/>
    <w:rsid w:val="002F16FB"/>
    <w:rsid w:val="002F212B"/>
    <w:rsid w:val="00332389"/>
    <w:rsid w:val="00345E29"/>
    <w:rsid w:val="00352F22"/>
    <w:rsid w:val="00376C7C"/>
    <w:rsid w:val="0039794D"/>
    <w:rsid w:val="003C2BC2"/>
    <w:rsid w:val="0043039E"/>
    <w:rsid w:val="00435352"/>
    <w:rsid w:val="004501B5"/>
    <w:rsid w:val="00457028"/>
    <w:rsid w:val="00483B57"/>
    <w:rsid w:val="004A07E0"/>
    <w:rsid w:val="004B2440"/>
    <w:rsid w:val="004B24EB"/>
    <w:rsid w:val="004C67D0"/>
    <w:rsid w:val="00526436"/>
    <w:rsid w:val="00536CAA"/>
    <w:rsid w:val="00591CFB"/>
    <w:rsid w:val="00594254"/>
    <w:rsid w:val="00596F4C"/>
    <w:rsid w:val="005B1BDB"/>
    <w:rsid w:val="005E776B"/>
    <w:rsid w:val="00600B6E"/>
    <w:rsid w:val="006970EF"/>
    <w:rsid w:val="006C3727"/>
    <w:rsid w:val="006D3687"/>
    <w:rsid w:val="006E3FDF"/>
    <w:rsid w:val="00722AB2"/>
    <w:rsid w:val="00733D24"/>
    <w:rsid w:val="007520EF"/>
    <w:rsid w:val="00763AAF"/>
    <w:rsid w:val="00796508"/>
    <w:rsid w:val="00814A0B"/>
    <w:rsid w:val="00840F84"/>
    <w:rsid w:val="00850C7C"/>
    <w:rsid w:val="008757B8"/>
    <w:rsid w:val="0089061F"/>
    <w:rsid w:val="008A1538"/>
    <w:rsid w:val="008B25C6"/>
    <w:rsid w:val="008B25D2"/>
    <w:rsid w:val="008C442A"/>
    <w:rsid w:val="00906513"/>
    <w:rsid w:val="0098379A"/>
    <w:rsid w:val="00986AC5"/>
    <w:rsid w:val="009C3745"/>
    <w:rsid w:val="009F0565"/>
    <w:rsid w:val="00A003A4"/>
    <w:rsid w:val="00A753E7"/>
    <w:rsid w:val="00A754B3"/>
    <w:rsid w:val="00AA1AAA"/>
    <w:rsid w:val="00AA4123"/>
    <w:rsid w:val="00AC027C"/>
    <w:rsid w:val="00AF79D0"/>
    <w:rsid w:val="00B4022B"/>
    <w:rsid w:val="00B508B8"/>
    <w:rsid w:val="00B96A10"/>
    <w:rsid w:val="00BA1E2E"/>
    <w:rsid w:val="00BB1F36"/>
    <w:rsid w:val="00C16F1C"/>
    <w:rsid w:val="00C21705"/>
    <w:rsid w:val="00C475A8"/>
    <w:rsid w:val="00C5003B"/>
    <w:rsid w:val="00C56CA2"/>
    <w:rsid w:val="00CD6165"/>
    <w:rsid w:val="00D05A34"/>
    <w:rsid w:val="00D15473"/>
    <w:rsid w:val="00D2417F"/>
    <w:rsid w:val="00D41150"/>
    <w:rsid w:val="00D454F0"/>
    <w:rsid w:val="00D961D9"/>
    <w:rsid w:val="00DB19F8"/>
    <w:rsid w:val="00DC50B3"/>
    <w:rsid w:val="00E03C6E"/>
    <w:rsid w:val="00E3741E"/>
    <w:rsid w:val="00E5559D"/>
    <w:rsid w:val="00E61753"/>
    <w:rsid w:val="00E66B40"/>
    <w:rsid w:val="00E70085"/>
    <w:rsid w:val="00E72F3D"/>
    <w:rsid w:val="00E97194"/>
    <w:rsid w:val="00EA556A"/>
    <w:rsid w:val="00EB2370"/>
    <w:rsid w:val="00EC4EDA"/>
    <w:rsid w:val="00F334AE"/>
    <w:rsid w:val="00F40624"/>
    <w:rsid w:val="00F669E4"/>
    <w:rsid w:val="00F70A59"/>
    <w:rsid w:val="00FE346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33DD4740E457DBEBBD292948AEA0E">
    <w:name w:val="98533DD4740E457DBEBBD292948AEA0E"/>
  </w:style>
  <w:style w:type="paragraph" w:customStyle="1" w:styleId="933E462998CD4C9F842A58CEFB1095E5">
    <w:name w:val="933E462998CD4C9F842A58CEFB1095E5"/>
  </w:style>
  <w:style w:type="paragraph" w:customStyle="1" w:styleId="7A8059DCDC3442A19AE788B89DD0E2F3">
    <w:name w:val="7A8059DCDC3442A19AE788B89DD0E2F3"/>
  </w:style>
  <w:style w:type="paragraph" w:customStyle="1" w:styleId="17F82E2CBC90468B97D92CE99C6781FD">
    <w:name w:val="17F82E2CBC90468B97D92CE99C6781FD"/>
  </w:style>
  <w:style w:type="paragraph" w:customStyle="1" w:styleId="D9851F557E414CBE9959B5B5EF94C2D3">
    <w:name w:val="D9851F557E414CBE9959B5B5EF94C2D3"/>
  </w:style>
  <w:style w:type="paragraph" w:customStyle="1" w:styleId="FE309A66A3934D05980D5B592A8A24CD">
    <w:name w:val="FE309A66A3934D05980D5B592A8A24CD"/>
  </w:style>
  <w:style w:type="paragraph" w:customStyle="1" w:styleId="B1C978C4190F432EBB3F6231CC28F904">
    <w:name w:val="B1C978C4190F432EBB3F6231CC28F904"/>
  </w:style>
  <w:style w:type="paragraph" w:customStyle="1" w:styleId="9F3E5F929924484FA3A394A23D1A5ABE">
    <w:name w:val="9F3E5F929924484FA3A394A23D1A5ABE"/>
  </w:style>
  <w:style w:type="paragraph" w:customStyle="1" w:styleId="EBF28AEB4B804AC5A3B645164D14004B">
    <w:name w:val="EBF28AEB4B804AC5A3B645164D14004B"/>
  </w:style>
  <w:style w:type="paragraph" w:styleId="ListBullet">
    <w:name w:val="List Bullet"/>
    <w:basedOn w:val="Normal"/>
    <w:unhideWhenUsed/>
    <w:qFormat/>
    <w:pPr>
      <w:numPr>
        <w:numId w:val="1"/>
      </w:numPr>
      <w:spacing w:before="100" w:after="100" w:line="240" w:lineRule="auto"/>
      <w:ind w:left="720"/>
      <w:contextualSpacing/>
    </w:pPr>
    <w:rPr>
      <w:sz w:val="21"/>
      <w:szCs w:val="21"/>
      <w:lang w:bidi="ar-SA"/>
    </w:rPr>
  </w:style>
  <w:style w:type="paragraph" w:customStyle="1" w:styleId="EC58C1AA15624AA8856C5F38EB2AA2DF">
    <w:name w:val="EC58C1AA15624AA8856C5F38EB2AA2DF"/>
  </w:style>
  <w:style w:type="paragraph" w:customStyle="1" w:styleId="22440192455C449CA7A8113BD4A103FA">
    <w:name w:val="22440192455C449CA7A8113BD4A103FA"/>
  </w:style>
  <w:style w:type="paragraph" w:customStyle="1" w:styleId="E5173078F3834F95A53F7DB501A4A418">
    <w:name w:val="E5173078F3834F95A53F7DB501A4A418"/>
  </w:style>
  <w:style w:type="paragraph" w:customStyle="1" w:styleId="739F7D3E5C8B46CDB1A7E9CC6B28CA4B">
    <w:name w:val="739F7D3E5C8B46CDB1A7E9CC6B28CA4B"/>
  </w:style>
  <w:style w:type="paragraph" w:customStyle="1" w:styleId="B64297FD80CB47CC97F511CD1A79DE36">
    <w:name w:val="B64297FD80CB47CC97F511CD1A79DE36"/>
  </w:style>
  <w:style w:type="paragraph" w:customStyle="1" w:styleId="C2ABC625DAFB4A4BBAE604ED51EEDF7B">
    <w:name w:val="C2ABC625DAFB4A4BBAE604ED51EEDF7B"/>
  </w:style>
  <w:style w:type="paragraph" w:customStyle="1" w:styleId="6AE22E19811144F0AE3D59F7B871FBA3">
    <w:name w:val="6AE22E19811144F0AE3D59F7B871FBA3"/>
    <w:rsid w:val="00D05A34"/>
  </w:style>
  <w:style w:type="paragraph" w:customStyle="1" w:styleId="7C1FC05B4A2E47C48D734F20BEC3D907">
    <w:name w:val="7C1FC05B4A2E47C48D734F20BEC3D907"/>
    <w:rsid w:val="00E66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AF9716B9-485B-4D7F-B66E-8977FD88F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4</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2019-01-31T16:54:00Z</dcterms:created>
  <dcterms:modified xsi:type="dcterms:W3CDTF">2019-09-11T19:23:00Z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